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CC1" w:rsidRPr="00C664AF" w:rsidRDefault="00C664AF" w:rsidP="00CA620A">
      <w:pPr>
        <w:pStyle w:val="verrubrik"/>
        <w:ind w:left="0" w:firstLine="0"/>
        <w:jc w:val="center"/>
        <w:rPr>
          <w:color w:val="FF0000"/>
          <w:szCs w:val="36"/>
        </w:rPr>
      </w:pPr>
      <w:r w:rsidRPr="00C664AF">
        <w:rPr>
          <w:noProof/>
          <w:color w:val="FF0000"/>
          <w:szCs w:val="36"/>
        </w:rPr>
        <w:drawing>
          <wp:inline distT="0" distB="0" distL="0" distR="0">
            <wp:extent cx="1352550" cy="1371600"/>
            <wp:effectExtent l="19050" t="0" r="0" b="0"/>
            <wp:docPr id="2" name="Bild 2"/>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srcRect/>
                    <a:stretch>
                      <a:fillRect/>
                    </a:stretch>
                  </pic:blipFill>
                  <pic:spPr bwMode="auto">
                    <a:xfrm>
                      <a:off x="0" y="0"/>
                      <a:ext cx="1352550" cy="1371600"/>
                    </a:xfrm>
                    <a:prstGeom prst="rect">
                      <a:avLst/>
                    </a:prstGeom>
                    <a:noFill/>
                    <a:ln w="9525">
                      <a:noFill/>
                      <a:miter lim="800000"/>
                      <a:headEnd/>
                      <a:tailEnd/>
                    </a:ln>
                  </pic:spPr>
                </pic:pic>
              </a:graphicData>
            </a:graphic>
          </wp:inline>
        </w:drawing>
      </w:r>
    </w:p>
    <w:p w:rsidR="000B5CC1" w:rsidRDefault="008C55B4" w:rsidP="00495782">
      <w:pPr>
        <w:pStyle w:val="verrubrik"/>
        <w:ind w:left="0" w:firstLine="0"/>
        <w:jc w:val="center"/>
      </w:pPr>
      <w:r>
        <w:t>Torslanda HK</w:t>
      </w:r>
      <w:r w:rsidR="00E264DE">
        <w:t xml:space="preserve"> </w:t>
      </w:r>
      <w:proofErr w:type="spellStart"/>
      <w:r w:rsidR="00495782">
        <w:t>Herråd</w:t>
      </w:r>
      <w:proofErr w:type="spellEnd"/>
      <w:r w:rsidR="00B203F6">
        <w:t xml:space="preserve"> </w:t>
      </w:r>
    </w:p>
    <w:p w:rsidR="00B203F6" w:rsidRDefault="002610FF" w:rsidP="00C664AF">
      <w:pPr>
        <w:pStyle w:val="verrubrik"/>
        <w:ind w:left="0" w:firstLine="0"/>
        <w:jc w:val="center"/>
      </w:pPr>
      <w:r w:rsidRPr="008C55B4">
        <w:t>Styrdokument</w:t>
      </w:r>
    </w:p>
    <w:p w:rsidR="003A0C06" w:rsidRPr="008C55B4" w:rsidRDefault="003A0C06" w:rsidP="003A0C06">
      <w:pPr>
        <w:pStyle w:val="Brdtext"/>
        <w:tabs>
          <w:tab w:val="clear" w:pos="397"/>
          <w:tab w:val="left" w:leader="underscore" w:pos="6406"/>
        </w:tabs>
        <w:rPr>
          <w:color w:val="auto"/>
        </w:rPr>
      </w:pPr>
      <w:r w:rsidRPr="008C55B4">
        <w:rPr>
          <w:color w:val="auto"/>
        </w:rPr>
        <w:t>Styrdokument för perioden 201</w:t>
      </w:r>
      <w:r>
        <w:rPr>
          <w:color w:val="auto"/>
        </w:rPr>
        <w:t>8</w:t>
      </w:r>
      <w:r w:rsidRPr="008C55B4">
        <w:rPr>
          <w:color w:val="auto"/>
        </w:rPr>
        <w:t xml:space="preserve"> – 20</w:t>
      </w:r>
      <w:r>
        <w:rPr>
          <w:color w:val="auto"/>
        </w:rPr>
        <w:t>20</w:t>
      </w:r>
      <w:r w:rsidRPr="008C55B4">
        <w:rPr>
          <w:color w:val="auto"/>
        </w:rPr>
        <w:t xml:space="preserve"> </w:t>
      </w:r>
      <w:r>
        <w:rPr>
          <w:color w:val="auto"/>
        </w:rPr>
        <w:t>beslutad</w:t>
      </w:r>
      <w:r w:rsidRPr="008C55B4">
        <w:rPr>
          <w:color w:val="auto"/>
        </w:rPr>
        <w:t xml:space="preserve"> av THK-styrelse den 201</w:t>
      </w:r>
      <w:r>
        <w:rPr>
          <w:color w:val="auto"/>
        </w:rPr>
        <w:t>8</w:t>
      </w:r>
      <w:r w:rsidRPr="008C55B4">
        <w:rPr>
          <w:color w:val="auto"/>
        </w:rPr>
        <w:t>-0</w:t>
      </w:r>
      <w:r>
        <w:rPr>
          <w:color w:val="auto"/>
        </w:rPr>
        <w:t>1</w:t>
      </w:r>
      <w:r w:rsidRPr="008C55B4">
        <w:rPr>
          <w:color w:val="auto"/>
        </w:rPr>
        <w:t>-</w:t>
      </w:r>
      <w:r>
        <w:rPr>
          <w:color w:val="auto"/>
        </w:rPr>
        <w:t>08 fastställd 2018-02-05.</w:t>
      </w:r>
    </w:p>
    <w:p w:rsidR="003A0C06" w:rsidRDefault="003A0C06" w:rsidP="003A0C06">
      <w:pPr>
        <w:pStyle w:val="Brdtext"/>
        <w:tabs>
          <w:tab w:val="clear" w:pos="397"/>
          <w:tab w:val="left" w:leader="underscore" w:pos="6406"/>
        </w:tabs>
        <w:rPr>
          <w:color w:val="auto"/>
        </w:rPr>
      </w:pPr>
    </w:p>
    <w:p w:rsidR="003A0C06" w:rsidRDefault="003A0C06" w:rsidP="003A0C06">
      <w:pPr>
        <w:pStyle w:val="Brdtext"/>
        <w:tabs>
          <w:tab w:val="clear" w:pos="397"/>
          <w:tab w:val="left" w:leader="underscore" w:pos="6406"/>
        </w:tabs>
        <w:rPr>
          <w:color w:val="auto"/>
        </w:rPr>
      </w:pPr>
      <w:r w:rsidRPr="00742232">
        <w:rPr>
          <w:color w:val="auto"/>
        </w:rPr>
        <w:t xml:space="preserve">Syftet </w:t>
      </w:r>
      <w:r>
        <w:rPr>
          <w:color w:val="auto"/>
        </w:rPr>
        <w:t xml:space="preserve">med detta styrdokument är att klargöra styrelsens uppdrag till dam- respektive </w:t>
      </w:r>
      <w:proofErr w:type="spellStart"/>
      <w:r>
        <w:rPr>
          <w:color w:val="auto"/>
        </w:rPr>
        <w:t>herråd</w:t>
      </w:r>
      <w:proofErr w:type="spellEnd"/>
      <w:r>
        <w:rPr>
          <w:color w:val="auto"/>
        </w:rPr>
        <w:t xml:space="preserve"> och ska ses som styrelsens och rådens interna arbetsordning- och fördelning. </w:t>
      </w:r>
    </w:p>
    <w:p w:rsidR="00E42A04" w:rsidRDefault="00E42A04" w:rsidP="00A0217E">
      <w:pPr>
        <w:pStyle w:val="Brdtextfet"/>
        <w:keepNext/>
      </w:pPr>
    </w:p>
    <w:p w:rsidR="00A0217E" w:rsidRDefault="00495782" w:rsidP="00A0217E">
      <w:pPr>
        <w:pStyle w:val="Brdtextfet"/>
        <w:keepNext/>
      </w:pPr>
      <w:proofErr w:type="spellStart"/>
      <w:r>
        <w:t>Herr</w:t>
      </w:r>
      <w:bookmarkStart w:id="0" w:name="_GoBack"/>
      <w:bookmarkEnd w:id="0"/>
      <w:r>
        <w:t>åd</w:t>
      </w:r>
      <w:r w:rsidR="003C4943">
        <w:t>ets</w:t>
      </w:r>
      <w:proofErr w:type="spellEnd"/>
      <w:r w:rsidR="00A0217E">
        <w:t xml:space="preserve"> ansvarsområde</w:t>
      </w:r>
    </w:p>
    <w:p w:rsidR="00A0217E" w:rsidRDefault="00495782" w:rsidP="00A0217E">
      <w:pPr>
        <w:pStyle w:val="Brdtextfet"/>
        <w:keepNext/>
        <w:rPr>
          <w:rFonts w:ascii="Times New Roman" w:hAnsi="Times New Roman"/>
          <w:b w:val="0"/>
        </w:rPr>
      </w:pPr>
      <w:proofErr w:type="spellStart"/>
      <w:r>
        <w:rPr>
          <w:rFonts w:ascii="Times New Roman" w:hAnsi="Times New Roman"/>
          <w:b w:val="0"/>
        </w:rPr>
        <w:t>Herråd</w:t>
      </w:r>
      <w:r w:rsidR="003C4943">
        <w:rPr>
          <w:rFonts w:ascii="Times New Roman" w:hAnsi="Times New Roman"/>
          <w:b w:val="0"/>
        </w:rPr>
        <w:t>et</w:t>
      </w:r>
      <w:proofErr w:type="spellEnd"/>
      <w:r w:rsidR="003C4943">
        <w:rPr>
          <w:rFonts w:ascii="Times New Roman" w:hAnsi="Times New Roman"/>
          <w:b w:val="0"/>
        </w:rPr>
        <w:t xml:space="preserve"> ansvarar för A-Pojkar</w:t>
      </w:r>
      <w:r w:rsidR="00A0217E">
        <w:rPr>
          <w:rFonts w:ascii="Times New Roman" w:hAnsi="Times New Roman"/>
          <w:b w:val="0"/>
        </w:rPr>
        <w:t>,</w:t>
      </w:r>
      <w:r w:rsidR="00CE66DD">
        <w:rPr>
          <w:rFonts w:ascii="Times New Roman" w:hAnsi="Times New Roman"/>
          <w:b w:val="0"/>
        </w:rPr>
        <w:t xml:space="preserve"> </w:t>
      </w:r>
      <w:r w:rsidR="008C55B4">
        <w:rPr>
          <w:rFonts w:ascii="Times New Roman" w:hAnsi="Times New Roman"/>
          <w:b w:val="0"/>
        </w:rPr>
        <w:t>J</w:t>
      </w:r>
      <w:r w:rsidR="00DB2BBC">
        <w:rPr>
          <w:rFonts w:ascii="Times New Roman" w:hAnsi="Times New Roman"/>
          <w:b w:val="0"/>
        </w:rPr>
        <w:t>unior-,</w:t>
      </w:r>
      <w:r>
        <w:rPr>
          <w:rFonts w:ascii="Times New Roman" w:hAnsi="Times New Roman"/>
          <w:b w:val="0"/>
        </w:rPr>
        <w:t xml:space="preserve"> och h</w:t>
      </w:r>
      <w:r w:rsidR="003C4943">
        <w:rPr>
          <w:rFonts w:ascii="Times New Roman" w:hAnsi="Times New Roman"/>
          <w:b w:val="0"/>
        </w:rPr>
        <w:t>err</w:t>
      </w:r>
      <w:r w:rsidR="00E264DE">
        <w:rPr>
          <w:rFonts w:ascii="Times New Roman" w:hAnsi="Times New Roman"/>
          <w:b w:val="0"/>
        </w:rPr>
        <w:t xml:space="preserve"> </w:t>
      </w:r>
      <w:r w:rsidR="00A0217E">
        <w:rPr>
          <w:rFonts w:ascii="Times New Roman" w:hAnsi="Times New Roman"/>
          <w:b w:val="0"/>
        </w:rPr>
        <w:t>senior</w:t>
      </w:r>
      <w:r w:rsidR="00DB2BBC">
        <w:rPr>
          <w:rFonts w:ascii="Times New Roman" w:hAnsi="Times New Roman"/>
          <w:b w:val="0"/>
        </w:rPr>
        <w:t xml:space="preserve"> </w:t>
      </w:r>
      <w:r w:rsidR="008C55B4">
        <w:rPr>
          <w:rFonts w:ascii="Times New Roman" w:hAnsi="Times New Roman"/>
          <w:b w:val="0"/>
        </w:rPr>
        <w:t>lagen</w:t>
      </w:r>
    </w:p>
    <w:p w:rsidR="00E42A04" w:rsidRPr="00A0217E" w:rsidRDefault="00E42A04" w:rsidP="00A0217E">
      <w:pPr>
        <w:pStyle w:val="Brdtextfet"/>
        <w:keepNext/>
        <w:rPr>
          <w:rFonts w:ascii="Times New Roman" w:hAnsi="Times New Roman"/>
          <w:b w:val="0"/>
        </w:rPr>
      </w:pPr>
    </w:p>
    <w:p w:rsidR="00E661E5" w:rsidRDefault="0030690D">
      <w:pPr>
        <w:pStyle w:val="Brdtextfet"/>
        <w:keepNext/>
      </w:pPr>
      <w:r>
        <w:t>Vår verksamhetsidé</w:t>
      </w:r>
    </w:p>
    <w:p w:rsidR="00E661E5" w:rsidRDefault="0030690D" w:rsidP="001B3B4E">
      <w:pPr>
        <w:pStyle w:val="Brdtext"/>
        <w:rPr>
          <w:color w:val="auto"/>
        </w:rPr>
      </w:pPr>
      <w:r>
        <w:rPr>
          <w:color w:val="auto"/>
        </w:rPr>
        <w:t xml:space="preserve">Vi vill på alla nivåer bedriva vår </w:t>
      </w:r>
      <w:r w:rsidR="003C4943">
        <w:rPr>
          <w:color w:val="auto"/>
        </w:rPr>
        <w:t>herr</w:t>
      </w:r>
      <w:r w:rsidR="0092229E">
        <w:rPr>
          <w:color w:val="auto"/>
        </w:rPr>
        <w:t>handboll</w:t>
      </w:r>
      <w:r>
        <w:rPr>
          <w:color w:val="auto"/>
        </w:rPr>
        <w:t xml:space="preserve"> så att den utvecklar människor positivt såväl </w:t>
      </w:r>
      <w:r w:rsidR="001B3B4E">
        <w:rPr>
          <w:color w:val="auto"/>
        </w:rPr>
        <w:t>fysiskt och psykiskt som socialt och kulturellt.</w:t>
      </w:r>
    </w:p>
    <w:p w:rsidR="00E661E5" w:rsidRDefault="0030690D">
      <w:pPr>
        <w:pStyle w:val="Brdtext"/>
        <w:rPr>
          <w:color w:val="auto"/>
        </w:rPr>
      </w:pPr>
      <w:r>
        <w:rPr>
          <w:color w:val="auto"/>
        </w:rPr>
        <w:t xml:space="preserve">Därför vill vi utforma vår </w:t>
      </w:r>
      <w:r w:rsidR="003C4943">
        <w:rPr>
          <w:color w:val="auto"/>
        </w:rPr>
        <w:t>herr</w:t>
      </w:r>
      <w:r w:rsidR="0092229E">
        <w:rPr>
          <w:color w:val="auto"/>
        </w:rPr>
        <w:t>han</w:t>
      </w:r>
      <w:r w:rsidR="006707BE">
        <w:rPr>
          <w:color w:val="auto"/>
        </w:rPr>
        <w:t>d</w:t>
      </w:r>
      <w:r w:rsidR="0092229E">
        <w:rPr>
          <w:color w:val="auto"/>
        </w:rPr>
        <w:t>boll</w:t>
      </w:r>
      <w:r>
        <w:rPr>
          <w:color w:val="auto"/>
        </w:rPr>
        <w:t xml:space="preserve"> så att</w:t>
      </w:r>
    </w:p>
    <w:p w:rsidR="00A0217E" w:rsidRDefault="003C4943" w:rsidP="008C55B4">
      <w:pPr>
        <w:pStyle w:val="Brdtext"/>
        <w:ind w:left="390" w:hanging="390"/>
        <w:rPr>
          <w:color w:val="auto"/>
        </w:rPr>
      </w:pPr>
      <w:r>
        <w:rPr>
          <w:color w:val="auto"/>
        </w:rPr>
        <w:t>•</w:t>
      </w:r>
      <w:r>
        <w:rPr>
          <w:color w:val="auto"/>
        </w:rPr>
        <w:tab/>
        <w:t>varje A-pojks</w:t>
      </w:r>
      <w:r w:rsidR="00CE66DD">
        <w:rPr>
          <w:color w:val="auto"/>
        </w:rPr>
        <w:t>spelare</w:t>
      </w:r>
      <w:r>
        <w:rPr>
          <w:color w:val="auto"/>
        </w:rPr>
        <w:t xml:space="preserve"> och Herr J</w:t>
      </w:r>
      <w:r w:rsidR="00A0217E">
        <w:rPr>
          <w:color w:val="auto"/>
        </w:rPr>
        <w:t xml:space="preserve">uniorspelare som spelat i THK skall kunna se tillbaka på sin ungdomstid med mycket positiva </w:t>
      </w:r>
      <w:r w:rsidR="006707BE">
        <w:rPr>
          <w:color w:val="auto"/>
        </w:rPr>
        <w:t>minnen</w:t>
      </w:r>
    </w:p>
    <w:p w:rsidR="00E661E5" w:rsidRDefault="0030690D" w:rsidP="008C55B4">
      <w:pPr>
        <w:pStyle w:val="Brdtext"/>
        <w:ind w:left="390" w:hanging="390"/>
        <w:rPr>
          <w:color w:val="auto"/>
        </w:rPr>
      </w:pPr>
      <w:r>
        <w:rPr>
          <w:color w:val="auto"/>
        </w:rPr>
        <w:t>•</w:t>
      </w:r>
      <w:r>
        <w:rPr>
          <w:color w:val="auto"/>
        </w:rPr>
        <w:tab/>
      </w:r>
      <w:r w:rsidR="003C4943">
        <w:rPr>
          <w:color w:val="auto"/>
        </w:rPr>
        <w:t xml:space="preserve">varje Herr </w:t>
      </w:r>
      <w:r w:rsidR="006707BE">
        <w:rPr>
          <w:color w:val="auto"/>
        </w:rPr>
        <w:t>seniorspelare och ledare är delaktiga i ständiga förbättringar</w:t>
      </w:r>
      <w:r w:rsidR="008C55B4">
        <w:rPr>
          <w:color w:val="auto"/>
        </w:rPr>
        <w:t xml:space="preserve"> för laget</w:t>
      </w:r>
      <w:r w:rsidR="006707BE">
        <w:rPr>
          <w:color w:val="auto"/>
        </w:rPr>
        <w:t xml:space="preserve"> och </w:t>
      </w:r>
      <w:r w:rsidR="008C55B4">
        <w:rPr>
          <w:color w:val="auto"/>
        </w:rPr>
        <w:t xml:space="preserve">den </w:t>
      </w:r>
      <w:r w:rsidR="006707BE">
        <w:rPr>
          <w:color w:val="auto"/>
        </w:rPr>
        <w:t>personlig</w:t>
      </w:r>
      <w:r w:rsidR="008C55B4">
        <w:rPr>
          <w:color w:val="auto"/>
        </w:rPr>
        <w:t>a</w:t>
      </w:r>
      <w:r w:rsidR="006707BE">
        <w:rPr>
          <w:color w:val="auto"/>
        </w:rPr>
        <w:t xml:space="preserve"> utveckling</w:t>
      </w:r>
      <w:r w:rsidR="008C55B4">
        <w:rPr>
          <w:color w:val="auto"/>
        </w:rPr>
        <w:t>en</w:t>
      </w:r>
      <w:r>
        <w:rPr>
          <w:color w:val="auto"/>
        </w:rPr>
        <w:t xml:space="preserve"> </w:t>
      </w:r>
    </w:p>
    <w:p w:rsidR="000D16BE" w:rsidRDefault="009F4393" w:rsidP="000D16BE">
      <w:pPr>
        <w:pStyle w:val="Brdtext"/>
        <w:rPr>
          <w:color w:val="auto"/>
        </w:rPr>
      </w:pPr>
      <w:r>
        <w:rPr>
          <w:color w:val="auto"/>
        </w:rPr>
        <w:t>•</w:t>
      </w:r>
      <w:r>
        <w:rPr>
          <w:color w:val="auto"/>
        </w:rPr>
        <w:tab/>
        <w:t>vi får</w:t>
      </w:r>
      <w:r w:rsidR="000D16BE">
        <w:rPr>
          <w:color w:val="auto"/>
        </w:rPr>
        <w:t xml:space="preserve"> utlopp för glädje och spontanitet, vi trivs och mår bra.</w:t>
      </w:r>
    </w:p>
    <w:p w:rsidR="000D16BE" w:rsidRDefault="0056634D" w:rsidP="008C55B4">
      <w:pPr>
        <w:pStyle w:val="Brdtext"/>
        <w:ind w:left="390" w:hanging="390"/>
        <w:rPr>
          <w:color w:val="auto"/>
        </w:rPr>
      </w:pPr>
      <w:r>
        <w:rPr>
          <w:color w:val="auto"/>
        </w:rPr>
        <w:t>•</w:t>
      </w:r>
      <w:r>
        <w:rPr>
          <w:color w:val="auto"/>
        </w:rPr>
        <w:tab/>
        <w:t xml:space="preserve">vårt A-lag har genom </w:t>
      </w:r>
      <w:r w:rsidR="00A03CFA" w:rsidRPr="008C55B4">
        <w:rPr>
          <w:color w:val="auto"/>
        </w:rPr>
        <w:t xml:space="preserve">att leva upp till de </w:t>
      </w:r>
      <w:r w:rsidR="008C55B4" w:rsidRPr="008C55B4">
        <w:rPr>
          <w:color w:val="auto"/>
        </w:rPr>
        <w:t xml:space="preserve">värderingar som THK står för, </w:t>
      </w:r>
      <w:r w:rsidR="000D16BE">
        <w:rPr>
          <w:color w:val="auto"/>
        </w:rPr>
        <w:t xml:space="preserve">en stark attraktionskraft på människor i alla samhällsskikt och i alla åldrar. Som förebilder är utövarna av stort värde för </w:t>
      </w:r>
      <w:r w:rsidR="008C55B4">
        <w:rPr>
          <w:color w:val="auto"/>
        </w:rPr>
        <w:t xml:space="preserve">våra </w:t>
      </w:r>
      <w:r w:rsidR="000D16BE">
        <w:rPr>
          <w:color w:val="auto"/>
        </w:rPr>
        <w:t xml:space="preserve">barn och ungdomar. </w:t>
      </w:r>
    </w:p>
    <w:p w:rsidR="00495782" w:rsidRDefault="00495782" w:rsidP="008C55B4">
      <w:pPr>
        <w:pStyle w:val="Brdtext"/>
        <w:ind w:left="390" w:hanging="390"/>
        <w:rPr>
          <w:color w:val="auto"/>
        </w:rPr>
      </w:pPr>
    </w:p>
    <w:p w:rsidR="006707BE" w:rsidRDefault="006707BE">
      <w:pPr>
        <w:pStyle w:val="Brdtext"/>
        <w:rPr>
          <w:rFonts w:ascii="Arial" w:hAnsi="Arial"/>
          <w:b/>
          <w:color w:val="auto"/>
        </w:rPr>
      </w:pPr>
      <w:r w:rsidRPr="006707BE">
        <w:rPr>
          <w:rFonts w:ascii="Arial" w:hAnsi="Arial"/>
          <w:b/>
          <w:color w:val="auto"/>
        </w:rPr>
        <w:t>Våra sportsliga mål</w:t>
      </w:r>
    </w:p>
    <w:p w:rsidR="00EC3CA7" w:rsidRDefault="0030690D" w:rsidP="008C55B4">
      <w:pPr>
        <w:pStyle w:val="Brdtext"/>
        <w:ind w:left="390" w:hanging="390"/>
        <w:rPr>
          <w:color w:val="auto"/>
        </w:rPr>
      </w:pPr>
      <w:r>
        <w:rPr>
          <w:color w:val="auto"/>
        </w:rPr>
        <w:t>•</w:t>
      </w:r>
      <w:r>
        <w:rPr>
          <w:color w:val="auto"/>
        </w:rPr>
        <w:tab/>
      </w:r>
      <w:r w:rsidR="003C4943">
        <w:rPr>
          <w:color w:val="auto"/>
        </w:rPr>
        <w:t>A-Pojkars målsättning</w:t>
      </w:r>
      <w:r w:rsidR="006707BE">
        <w:rPr>
          <w:color w:val="auto"/>
        </w:rPr>
        <w:t xml:space="preserve"> </w:t>
      </w:r>
      <w:r w:rsidR="003C4943">
        <w:rPr>
          <w:color w:val="auto"/>
        </w:rPr>
        <w:t xml:space="preserve">är att de skall </w:t>
      </w:r>
      <w:r w:rsidR="006707BE">
        <w:rPr>
          <w:color w:val="auto"/>
        </w:rPr>
        <w:t>fortsätta den individuella utbildninge</w:t>
      </w:r>
      <w:r w:rsidR="00EC3CA7">
        <w:rPr>
          <w:color w:val="auto"/>
        </w:rPr>
        <w:t>n enligt THK ungdomsriktlinjer.</w:t>
      </w:r>
    </w:p>
    <w:p w:rsidR="00EC3CA7" w:rsidRDefault="0034700D" w:rsidP="006707BE">
      <w:pPr>
        <w:pStyle w:val="Brdtext"/>
        <w:rPr>
          <w:color w:val="auto"/>
        </w:rPr>
      </w:pPr>
      <w:r>
        <w:rPr>
          <w:color w:val="auto"/>
        </w:rPr>
        <w:t>Målsättning</w:t>
      </w:r>
      <w:r w:rsidR="00EC3CA7">
        <w:rPr>
          <w:color w:val="auto"/>
        </w:rPr>
        <w:t>ar:</w:t>
      </w:r>
    </w:p>
    <w:p w:rsidR="00352480" w:rsidRDefault="00352480" w:rsidP="00352480">
      <w:pPr>
        <w:pStyle w:val="Brdtext"/>
        <w:numPr>
          <w:ilvl w:val="0"/>
          <w:numId w:val="4"/>
        </w:numPr>
        <w:rPr>
          <w:color w:val="auto"/>
        </w:rPr>
      </w:pPr>
      <w:r>
        <w:rPr>
          <w:color w:val="auto"/>
        </w:rPr>
        <w:t xml:space="preserve">max 10 % spelarbortfall </w:t>
      </w:r>
      <w:r w:rsidR="008C55B4">
        <w:rPr>
          <w:color w:val="auto"/>
        </w:rPr>
        <w:t xml:space="preserve">per år </w:t>
      </w:r>
      <w:r w:rsidR="00615F42">
        <w:rPr>
          <w:color w:val="auto"/>
        </w:rPr>
        <w:t>pga.</w:t>
      </w:r>
      <w:r>
        <w:rPr>
          <w:color w:val="auto"/>
        </w:rPr>
        <w:t xml:space="preserve"> klubbyte eller att de slutar med handbollen</w:t>
      </w:r>
    </w:p>
    <w:p w:rsidR="00EC3CA7" w:rsidRPr="00A03CFA" w:rsidRDefault="0034700D" w:rsidP="00352480">
      <w:pPr>
        <w:pStyle w:val="Brdtext"/>
        <w:numPr>
          <w:ilvl w:val="0"/>
          <w:numId w:val="4"/>
        </w:numPr>
        <w:rPr>
          <w:color w:val="000000" w:themeColor="text1"/>
        </w:rPr>
      </w:pPr>
      <w:r w:rsidRPr="00A03CFA">
        <w:rPr>
          <w:color w:val="000000" w:themeColor="text1"/>
        </w:rPr>
        <w:lastRenderedPageBreak/>
        <w:t xml:space="preserve">att ha 15 % andel av distriktslagsspelarna i </w:t>
      </w:r>
      <w:r w:rsidR="002D4DB0" w:rsidRPr="00A03CFA">
        <w:rPr>
          <w:color w:val="000000" w:themeColor="text1"/>
        </w:rPr>
        <w:t xml:space="preserve">GHF i </w:t>
      </w:r>
      <w:r w:rsidRPr="00A03CFA">
        <w:rPr>
          <w:color w:val="000000" w:themeColor="text1"/>
        </w:rPr>
        <w:t xml:space="preserve">slutet av </w:t>
      </w:r>
      <w:r w:rsidR="00EC3CA7" w:rsidRPr="00A03CFA">
        <w:rPr>
          <w:color w:val="000000" w:themeColor="text1"/>
        </w:rPr>
        <w:t xml:space="preserve">varje </w:t>
      </w:r>
      <w:r w:rsidR="003C4943">
        <w:rPr>
          <w:color w:val="000000" w:themeColor="text1"/>
        </w:rPr>
        <w:t>AP</w:t>
      </w:r>
      <w:r w:rsidRPr="00A03CFA">
        <w:rPr>
          <w:color w:val="000000" w:themeColor="text1"/>
        </w:rPr>
        <w:t xml:space="preserve"> säsong.</w:t>
      </w:r>
      <w:r w:rsidR="00EC3CA7" w:rsidRPr="00A03CFA">
        <w:rPr>
          <w:color w:val="000000" w:themeColor="text1"/>
        </w:rPr>
        <w:t xml:space="preserve"> Grunden till denna nivå skall vara individuell utveckling.</w:t>
      </w:r>
    </w:p>
    <w:p w:rsidR="00A03CFA" w:rsidRPr="008C55B4" w:rsidRDefault="00EC3CA7" w:rsidP="00F20446">
      <w:pPr>
        <w:pStyle w:val="Brdtext"/>
        <w:numPr>
          <w:ilvl w:val="0"/>
          <w:numId w:val="4"/>
        </w:numPr>
        <w:rPr>
          <w:color w:val="auto"/>
        </w:rPr>
      </w:pPr>
      <w:r w:rsidRPr="008C55B4">
        <w:rPr>
          <w:color w:val="auto"/>
        </w:rPr>
        <w:t>i</w:t>
      </w:r>
      <w:r w:rsidR="006707BE" w:rsidRPr="008C55B4">
        <w:rPr>
          <w:color w:val="auto"/>
        </w:rPr>
        <w:t xml:space="preserve">nga resultatorienterade målsättningar för </w:t>
      </w:r>
      <w:r w:rsidR="003C4943">
        <w:rPr>
          <w:color w:val="auto"/>
        </w:rPr>
        <w:t>AP</w:t>
      </w:r>
      <w:r w:rsidR="0034700D" w:rsidRPr="008C55B4">
        <w:rPr>
          <w:color w:val="auto"/>
        </w:rPr>
        <w:t>-</w:t>
      </w:r>
      <w:r w:rsidR="00A03CFA" w:rsidRPr="008C55B4">
        <w:rPr>
          <w:color w:val="auto"/>
        </w:rPr>
        <w:t xml:space="preserve">laget gällande </w:t>
      </w:r>
      <w:r w:rsidR="00352480" w:rsidRPr="008C55B4">
        <w:rPr>
          <w:color w:val="auto"/>
        </w:rPr>
        <w:t>serie</w:t>
      </w:r>
      <w:r w:rsidRPr="008C55B4">
        <w:rPr>
          <w:color w:val="auto"/>
        </w:rPr>
        <w:t>spel eller cuper</w:t>
      </w:r>
      <w:r w:rsidR="00A03CFA" w:rsidRPr="008C55B4">
        <w:rPr>
          <w:color w:val="auto"/>
        </w:rPr>
        <w:t>.</w:t>
      </w:r>
    </w:p>
    <w:p w:rsidR="00EC3CA7" w:rsidRPr="008C55B4" w:rsidRDefault="00A03CFA" w:rsidP="00EC3CA7">
      <w:pPr>
        <w:pStyle w:val="Brdtext"/>
        <w:numPr>
          <w:ilvl w:val="0"/>
          <w:numId w:val="4"/>
        </w:numPr>
        <w:rPr>
          <w:color w:val="auto"/>
        </w:rPr>
      </w:pPr>
      <w:bookmarkStart w:id="1" w:name="_Hlk503202637"/>
      <w:r w:rsidRPr="008C55B4">
        <w:rPr>
          <w:color w:val="auto"/>
        </w:rPr>
        <w:t xml:space="preserve">kvalificering till </w:t>
      </w:r>
      <w:r w:rsidR="00495782">
        <w:rPr>
          <w:color w:val="auto"/>
        </w:rPr>
        <w:t xml:space="preserve">minst </w:t>
      </w:r>
      <w:r w:rsidRPr="008C55B4">
        <w:rPr>
          <w:color w:val="auto"/>
        </w:rPr>
        <w:t>s</w:t>
      </w:r>
      <w:r w:rsidR="00495782">
        <w:rPr>
          <w:color w:val="auto"/>
        </w:rPr>
        <w:t xml:space="preserve">teg </w:t>
      </w:r>
      <w:r w:rsidR="00CB5E09">
        <w:rPr>
          <w:color w:val="auto"/>
        </w:rPr>
        <w:t>4</w:t>
      </w:r>
      <w:r w:rsidR="003C4943">
        <w:rPr>
          <w:color w:val="auto"/>
        </w:rPr>
        <w:t xml:space="preserve"> i SM för A-Pojkar</w:t>
      </w:r>
    </w:p>
    <w:bookmarkEnd w:id="1"/>
    <w:p w:rsidR="00EC3CA7" w:rsidRPr="008C55B4" w:rsidRDefault="003C4943" w:rsidP="008C55B4">
      <w:pPr>
        <w:pStyle w:val="Brdtext"/>
        <w:ind w:left="390" w:hanging="390"/>
        <w:rPr>
          <w:color w:val="auto"/>
        </w:rPr>
      </w:pPr>
      <w:r>
        <w:rPr>
          <w:color w:val="auto"/>
        </w:rPr>
        <w:t>•</w:t>
      </w:r>
      <w:r>
        <w:rPr>
          <w:color w:val="auto"/>
        </w:rPr>
        <w:tab/>
        <w:t>Herr J</w:t>
      </w:r>
      <w:r w:rsidR="008C55B4" w:rsidRPr="008C55B4">
        <w:rPr>
          <w:color w:val="auto"/>
        </w:rPr>
        <w:t>uniorer skall</w:t>
      </w:r>
      <w:r w:rsidR="006707BE" w:rsidRPr="008C55B4">
        <w:rPr>
          <w:color w:val="auto"/>
        </w:rPr>
        <w:t xml:space="preserve"> fortsätta den individuella utbildningen</w:t>
      </w:r>
      <w:r w:rsidR="008C55B4" w:rsidRPr="008C55B4">
        <w:rPr>
          <w:color w:val="auto"/>
        </w:rPr>
        <w:t xml:space="preserve"> samt </w:t>
      </w:r>
      <w:r w:rsidR="00126402" w:rsidRPr="008C55B4">
        <w:rPr>
          <w:color w:val="auto"/>
        </w:rPr>
        <w:t xml:space="preserve">kollektiv utbildning för att följa </w:t>
      </w:r>
      <w:r w:rsidR="008C55B4">
        <w:rPr>
          <w:color w:val="auto"/>
        </w:rPr>
        <w:t>THK/</w:t>
      </w:r>
      <w:r>
        <w:rPr>
          <w:color w:val="auto"/>
        </w:rPr>
        <w:t>Herr</w:t>
      </w:r>
      <w:r w:rsidR="00126402" w:rsidRPr="008C55B4">
        <w:rPr>
          <w:color w:val="auto"/>
        </w:rPr>
        <w:t>lagets</w:t>
      </w:r>
      <w:r w:rsidR="008C55B4">
        <w:rPr>
          <w:color w:val="auto"/>
        </w:rPr>
        <w:t xml:space="preserve"> </w:t>
      </w:r>
      <w:r w:rsidR="00126402" w:rsidRPr="008C55B4">
        <w:rPr>
          <w:color w:val="auto"/>
        </w:rPr>
        <w:t>spelidé</w:t>
      </w:r>
      <w:r w:rsidR="006707BE" w:rsidRPr="008C55B4">
        <w:rPr>
          <w:color w:val="auto"/>
        </w:rPr>
        <w:t>.</w:t>
      </w:r>
      <w:r w:rsidR="00EC3CA7" w:rsidRPr="008C55B4">
        <w:rPr>
          <w:color w:val="auto"/>
        </w:rPr>
        <w:t xml:space="preserve"> Åldersfördelningen, 17 – 19 år, skall vara skall vara jämnt fördelad och fyl</w:t>
      </w:r>
      <w:r>
        <w:rPr>
          <w:color w:val="auto"/>
        </w:rPr>
        <w:t>las på varje år med första års J</w:t>
      </w:r>
      <w:r w:rsidR="00EC3CA7" w:rsidRPr="008C55B4">
        <w:rPr>
          <w:color w:val="auto"/>
        </w:rPr>
        <w:t>uniorer.</w:t>
      </w:r>
    </w:p>
    <w:p w:rsidR="00EC3CA7" w:rsidRDefault="00EC3CA7" w:rsidP="00EC3CA7">
      <w:pPr>
        <w:pStyle w:val="Brdtext"/>
        <w:rPr>
          <w:color w:val="auto"/>
        </w:rPr>
      </w:pPr>
      <w:r>
        <w:rPr>
          <w:color w:val="auto"/>
        </w:rPr>
        <w:t>Målsättningar:</w:t>
      </w:r>
    </w:p>
    <w:p w:rsidR="00352480" w:rsidRPr="00352480" w:rsidRDefault="00352480" w:rsidP="00352480">
      <w:pPr>
        <w:pStyle w:val="Brdtext"/>
        <w:numPr>
          <w:ilvl w:val="0"/>
          <w:numId w:val="4"/>
        </w:numPr>
        <w:rPr>
          <w:color w:val="auto"/>
        </w:rPr>
      </w:pPr>
      <w:r>
        <w:rPr>
          <w:color w:val="auto"/>
        </w:rPr>
        <w:t xml:space="preserve">max 10 % spelarbortfall </w:t>
      </w:r>
      <w:r w:rsidR="008C55B4">
        <w:rPr>
          <w:color w:val="auto"/>
        </w:rPr>
        <w:t xml:space="preserve">per år </w:t>
      </w:r>
      <w:r w:rsidR="00126402">
        <w:rPr>
          <w:color w:val="auto"/>
        </w:rPr>
        <w:t>pga.</w:t>
      </w:r>
      <w:r>
        <w:rPr>
          <w:color w:val="auto"/>
        </w:rPr>
        <w:t xml:space="preserve"> klubbyte eller att de slutar med handbollen</w:t>
      </w:r>
    </w:p>
    <w:p w:rsidR="00EC3CA7" w:rsidRDefault="00EC3CA7" w:rsidP="00EC3CA7">
      <w:pPr>
        <w:pStyle w:val="Brdtext"/>
        <w:numPr>
          <w:ilvl w:val="0"/>
          <w:numId w:val="4"/>
        </w:numPr>
        <w:rPr>
          <w:color w:val="auto"/>
        </w:rPr>
      </w:pPr>
      <w:r>
        <w:rPr>
          <w:color w:val="auto"/>
        </w:rPr>
        <w:t xml:space="preserve">att </w:t>
      </w:r>
      <w:r w:rsidR="008E033E">
        <w:rPr>
          <w:color w:val="auto"/>
        </w:rPr>
        <w:t xml:space="preserve">bli ett </w:t>
      </w:r>
      <w:r w:rsidR="008C55B4">
        <w:rPr>
          <w:color w:val="auto"/>
        </w:rPr>
        <w:t>etablerat J</w:t>
      </w:r>
      <w:r w:rsidR="006707BE">
        <w:rPr>
          <w:color w:val="auto"/>
        </w:rPr>
        <w:t>uniorlag i Göteborgsserien</w:t>
      </w:r>
      <w:r>
        <w:rPr>
          <w:color w:val="auto"/>
        </w:rPr>
        <w:t>.</w:t>
      </w:r>
    </w:p>
    <w:p w:rsidR="00EC3CA7" w:rsidRDefault="00A03CFA" w:rsidP="00EC3CA7">
      <w:pPr>
        <w:pStyle w:val="Brdtext"/>
        <w:numPr>
          <w:ilvl w:val="0"/>
          <w:numId w:val="4"/>
        </w:numPr>
        <w:rPr>
          <w:color w:val="auto"/>
        </w:rPr>
      </w:pPr>
      <w:r>
        <w:rPr>
          <w:color w:val="auto"/>
        </w:rPr>
        <w:t>att kvalificera sig</w:t>
      </w:r>
      <w:r w:rsidR="00EC3CA7" w:rsidRPr="00EC3CA7">
        <w:rPr>
          <w:color w:val="auto"/>
        </w:rPr>
        <w:t xml:space="preserve"> till steg 4 i JSM</w:t>
      </w:r>
    </w:p>
    <w:p w:rsidR="00352480" w:rsidRPr="00EC3CA7" w:rsidRDefault="00352480" w:rsidP="00352480">
      <w:pPr>
        <w:pStyle w:val="Brdtext"/>
        <w:rPr>
          <w:color w:val="auto"/>
        </w:rPr>
      </w:pPr>
    </w:p>
    <w:p w:rsidR="008E1AB9" w:rsidRDefault="008E033E" w:rsidP="008E1AB9">
      <w:pPr>
        <w:pStyle w:val="Brdtext"/>
        <w:rPr>
          <w:color w:val="auto"/>
        </w:rPr>
      </w:pPr>
      <w:r>
        <w:rPr>
          <w:color w:val="auto"/>
        </w:rPr>
        <w:t xml:space="preserve"> </w:t>
      </w:r>
      <w:r w:rsidR="006707BE" w:rsidRPr="006537CA">
        <w:rPr>
          <w:color w:val="auto"/>
        </w:rPr>
        <w:t>•</w:t>
      </w:r>
      <w:r w:rsidR="006707BE" w:rsidRPr="006537CA">
        <w:rPr>
          <w:color w:val="auto"/>
        </w:rPr>
        <w:tab/>
      </w:r>
      <w:r w:rsidR="003C4943" w:rsidRPr="006537CA">
        <w:rPr>
          <w:color w:val="auto"/>
        </w:rPr>
        <w:t>Herr</w:t>
      </w:r>
      <w:r w:rsidRPr="006537CA">
        <w:rPr>
          <w:color w:val="auto"/>
        </w:rPr>
        <w:t>lag</w:t>
      </w:r>
      <w:r w:rsidR="003C4943" w:rsidRPr="006537CA">
        <w:rPr>
          <w:color w:val="auto"/>
        </w:rPr>
        <w:t>et</w:t>
      </w:r>
      <w:r w:rsidR="00FE146F" w:rsidRPr="006537CA">
        <w:rPr>
          <w:color w:val="auto"/>
        </w:rPr>
        <w:t>s</w:t>
      </w:r>
      <w:r w:rsidR="003C4943" w:rsidRPr="006537CA">
        <w:rPr>
          <w:color w:val="auto"/>
        </w:rPr>
        <w:t xml:space="preserve"> (A-lag</w:t>
      </w:r>
      <w:bookmarkStart w:id="2" w:name="_Hlk502764665"/>
      <w:r w:rsidR="003C4943" w:rsidRPr="006537CA">
        <w:rPr>
          <w:color w:val="auto"/>
        </w:rPr>
        <w:t xml:space="preserve">) </w:t>
      </w:r>
      <w:r w:rsidR="00495782" w:rsidRPr="00B512A6">
        <w:rPr>
          <w:color w:val="auto"/>
        </w:rPr>
        <w:t xml:space="preserve">sportsliga målsättning under perioden är att bibehålla platsen i </w:t>
      </w:r>
      <w:r w:rsidR="00495782">
        <w:rPr>
          <w:color w:val="auto"/>
        </w:rPr>
        <w:t xml:space="preserve">lägst </w:t>
      </w:r>
      <w:r w:rsidR="00495782" w:rsidRPr="00B512A6">
        <w:rPr>
          <w:color w:val="auto"/>
        </w:rPr>
        <w:t xml:space="preserve">Allsvenskan med </w:t>
      </w:r>
      <w:r w:rsidR="00495782">
        <w:rPr>
          <w:color w:val="auto"/>
        </w:rPr>
        <w:t xml:space="preserve">och att </w:t>
      </w:r>
      <w:r w:rsidR="00495782" w:rsidRPr="00B512A6">
        <w:rPr>
          <w:color w:val="auto"/>
        </w:rPr>
        <w:t xml:space="preserve">ha en trupp med minst 70 % egna spelare. Styrelsen vill premiera möjligheten att våra ungdomar ska få spela seniorhandboll i Torslanda HK. Detta kan genomföras med en mix av spetsvärvningar, samarbeten och egna produkter. </w:t>
      </w:r>
      <w:r w:rsidR="008E1AB9" w:rsidRPr="006537CA">
        <w:rPr>
          <w:color w:val="auto"/>
        </w:rPr>
        <w:t xml:space="preserve">Genom bra seniorhandboll i klubben kan A-laget vara en ledstjärna för våra unga </w:t>
      </w:r>
      <w:r w:rsidR="00495782">
        <w:rPr>
          <w:color w:val="auto"/>
        </w:rPr>
        <w:t>killar</w:t>
      </w:r>
      <w:r w:rsidR="008E1AB9" w:rsidRPr="006537CA">
        <w:rPr>
          <w:color w:val="auto"/>
        </w:rPr>
        <w:t xml:space="preserve"> där möjligheter till handboll på hög nivå finns inom klubben.</w:t>
      </w:r>
      <w:r w:rsidR="008E1AB9">
        <w:rPr>
          <w:color w:val="auto"/>
        </w:rPr>
        <w:t xml:space="preserve"> </w:t>
      </w:r>
    </w:p>
    <w:bookmarkEnd w:id="2"/>
    <w:p w:rsidR="00CE66DD" w:rsidRDefault="006707BE" w:rsidP="00CE66DD">
      <w:pPr>
        <w:pStyle w:val="Brdtext"/>
        <w:rPr>
          <w:color w:val="auto"/>
        </w:rPr>
      </w:pPr>
      <w:r>
        <w:rPr>
          <w:color w:val="auto"/>
        </w:rPr>
        <w:t>•</w:t>
      </w:r>
      <w:r>
        <w:rPr>
          <w:color w:val="auto"/>
        </w:rPr>
        <w:tab/>
      </w:r>
      <w:r w:rsidR="008E033E">
        <w:rPr>
          <w:color w:val="auto"/>
        </w:rPr>
        <w:t>B-laget</w:t>
      </w:r>
      <w:r w:rsidR="00352480">
        <w:rPr>
          <w:color w:val="auto"/>
        </w:rPr>
        <w:t xml:space="preserve">s </w:t>
      </w:r>
      <w:r w:rsidR="0033098A" w:rsidRPr="00495782">
        <w:rPr>
          <w:color w:val="auto"/>
        </w:rPr>
        <w:t>ambition</w:t>
      </w:r>
      <w:r w:rsidR="008E033E" w:rsidRPr="00495782">
        <w:rPr>
          <w:color w:val="auto"/>
        </w:rPr>
        <w:t xml:space="preserve"> </w:t>
      </w:r>
      <w:r w:rsidR="00CE66DD">
        <w:rPr>
          <w:color w:val="auto"/>
        </w:rPr>
        <w:t xml:space="preserve">är att </w:t>
      </w:r>
      <w:r w:rsidR="008E033E">
        <w:rPr>
          <w:color w:val="auto"/>
        </w:rPr>
        <w:t>spela i två divisioner lägre än A-laget. Spelarna skall bestå av både A-lagsspelare som tillfälligt inte spelar i A-laget</w:t>
      </w:r>
      <w:r w:rsidR="005655D4">
        <w:rPr>
          <w:color w:val="auto"/>
        </w:rPr>
        <w:t>, J</w:t>
      </w:r>
      <w:r w:rsidR="008E033E">
        <w:rPr>
          <w:color w:val="auto"/>
        </w:rPr>
        <w:t>uniorer som provar på seniorspel</w:t>
      </w:r>
      <w:r w:rsidR="00CE66DD">
        <w:rPr>
          <w:color w:val="auto"/>
        </w:rPr>
        <w:t>,</w:t>
      </w:r>
      <w:r w:rsidR="008E033E">
        <w:rPr>
          <w:color w:val="auto"/>
        </w:rPr>
        <w:t xml:space="preserve"> och dessutom spelare som har ambitionsnivå och kompetens som ligger i </w:t>
      </w:r>
      <w:r w:rsidR="005655D4">
        <w:rPr>
          <w:color w:val="auto"/>
        </w:rPr>
        <w:t>linje med B-lagets division</w:t>
      </w:r>
      <w:r w:rsidR="00CE66DD">
        <w:rPr>
          <w:color w:val="auto"/>
        </w:rPr>
        <w:t>.</w:t>
      </w:r>
    </w:p>
    <w:p w:rsidR="00CE66DD" w:rsidRDefault="00CE66DD" w:rsidP="00CE66DD">
      <w:pPr>
        <w:pStyle w:val="Brdtext"/>
        <w:rPr>
          <w:color w:val="auto"/>
        </w:rPr>
      </w:pPr>
      <w:r>
        <w:rPr>
          <w:color w:val="auto"/>
        </w:rPr>
        <w:t>•</w:t>
      </w:r>
      <w:r>
        <w:rPr>
          <w:color w:val="auto"/>
        </w:rPr>
        <w:tab/>
        <w:t>C-lag skall bedrivas om det finns</w:t>
      </w:r>
      <w:r w:rsidR="00EF34C7">
        <w:rPr>
          <w:color w:val="auto"/>
        </w:rPr>
        <w:t xml:space="preserve"> spe</w:t>
      </w:r>
      <w:r w:rsidR="0099442E">
        <w:rPr>
          <w:color w:val="auto"/>
        </w:rPr>
        <w:t>larmaterial inom klubben för Herr</w:t>
      </w:r>
      <w:r w:rsidR="00EF34C7">
        <w:rPr>
          <w:color w:val="auto"/>
        </w:rPr>
        <w:t>handboll på lägstanivå där glädjen och kärleken till sporten står i första rummet framför prestationer</w:t>
      </w:r>
      <w:r w:rsidR="006979BE">
        <w:rPr>
          <w:color w:val="auto"/>
        </w:rPr>
        <w:t xml:space="preserve">, tuffa träningar </w:t>
      </w:r>
      <w:r w:rsidR="00EF34C7">
        <w:rPr>
          <w:color w:val="auto"/>
        </w:rPr>
        <w:t>och resultat</w:t>
      </w:r>
      <w:r>
        <w:rPr>
          <w:color w:val="auto"/>
        </w:rPr>
        <w:t>.</w:t>
      </w:r>
    </w:p>
    <w:p w:rsidR="005655D4" w:rsidRDefault="005655D4" w:rsidP="006707BE">
      <w:pPr>
        <w:pStyle w:val="Brdtext"/>
        <w:rPr>
          <w:color w:val="auto"/>
        </w:rPr>
      </w:pPr>
    </w:p>
    <w:p w:rsidR="002002CF" w:rsidRDefault="002002CF" w:rsidP="002002CF">
      <w:pPr>
        <w:pStyle w:val="Brdtextfet"/>
        <w:keepNext/>
      </w:pPr>
      <w:r>
        <w:t xml:space="preserve">Särskild Instruktion för </w:t>
      </w:r>
      <w:proofErr w:type="spellStart"/>
      <w:r>
        <w:t>Herrådet</w:t>
      </w:r>
      <w:proofErr w:type="spellEnd"/>
      <w:r>
        <w:t xml:space="preserve"> </w:t>
      </w:r>
      <w:r>
        <w:fldChar w:fldCharType="begin"/>
      </w:r>
      <w:r w:rsidRPr="00476D87">
        <w:instrText>tc "</w:instrText>
      </w:r>
      <w:r>
        <w:instrText>31 §</w:instrText>
      </w:r>
      <w:r>
        <w:tab/>
        <w:instrText>Instruktion för sektionsstyrelse"</w:instrText>
      </w:r>
      <w:r>
        <w:fldChar w:fldCharType="end"/>
      </w:r>
    </w:p>
    <w:p w:rsidR="00495782" w:rsidRPr="008A0166" w:rsidRDefault="00495782" w:rsidP="00495782">
      <w:pPr>
        <w:pStyle w:val="Brdtext"/>
        <w:rPr>
          <w:color w:val="auto"/>
        </w:rPr>
      </w:pPr>
      <w:bookmarkStart w:id="3" w:name="_Hlk502767359"/>
      <w:r w:rsidRPr="008A0166">
        <w:rPr>
          <w:color w:val="auto"/>
        </w:rPr>
        <w:t xml:space="preserve">Budgetunderlag på kontonivå för verksamhetsåret bifogas. Eventuell överträdelse av budgetram ska godkännas av kassör </w:t>
      </w:r>
      <w:r w:rsidR="003A0C06">
        <w:rPr>
          <w:color w:val="auto"/>
        </w:rPr>
        <w:t>och</w:t>
      </w:r>
      <w:r w:rsidRPr="008A0166">
        <w:rPr>
          <w:color w:val="auto"/>
        </w:rPr>
        <w:t xml:space="preserve"> ordförande i förening. Inköp eller kostnader som inte är sanktionerade eller budgetsatta ses som personliga inköp och belastar ej Torslanda HK. Lagsponsring måste ses som en extra bonus för runtomkring aktiviteter och ska inte användas till att signa kontrakt med spelare.</w:t>
      </w:r>
    </w:p>
    <w:p w:rsidR="00495782" w:rsidRPr="008A0166" w:rsidRDefault="00495782" w:rsidP="00495782">
      <w:pPr>
        <w:pStyle w:val="Brdtext"/>
        <w:rPr>
          <w:color w:val="auto"/>
        </w:rPr>
      </w:pPr>
      <w:r w:rsidRPr="008A0166">
        <w:rPr>
          <w:color w:val="auto"/>
        </w:rPr>
        <w:t xml:space="preserve">Styrelsens ambition är att uppnå en </w:t>
      </w:r>
      <w:r w:rsidR="00CB5E09">
        <w:rPr>
          <w:color w:val="auto"/>
        </w:rPr>
        <w:t xml:space="preserve">likvärdig </w:t>
      </w:r>
      <w:r w:rsidR="00CB5E09" w:rsidRPr="00CB5E09">
        <w:rPr>
          <w:color w:val="auto"/>
        </w:rPr>
        <w:t>kostnadsbild</w:t>
      </w:r>
      <w:r w:rsidR="00CB5E09">
        <w:rPr>
          <w:color w:val="auto"/>
        </w:rPr>
        <w:t xml:space="preserve"> mellan dam- och herrlag</w:t>
      </w:r>
      <w:bookmarkStart w:id="4" w:name="_Hlk502848686"/>
      <w:r w:rsidR="00CB5E09">
        <w:rPr>
          <w:color w:val="auto"/>
        </w:rPr>
        <w:t>en</w:t>
      </w:r>
      <w:r w:rsidRPr="008A0166">
        <w:rPr>
          <w:color w:val="auto"/>
        </w:rPr>
        <w:t>. Detta ska uppnås inom en två års period med en påbörjan säsongen 2018/19.</w:t>
      </w:r>
      <w:bookmarkEnd w:id="4"/>
      <w:r w:rsidRPr="008A0166">
        <w:rPr>
          <w:color w:val="auto"/>
        </w:rPr>
        <w:t xml:space="preserve"> </w:t>
      </w:r>
      <w:bookmarkStart w:id="5" w:name="_Hlk503195799"/>
      <w:r w:rsidRPr="008A0166">
        <w:rPr>
          <w:color w:val="auto"/>
        </w:rPr>
        <w:t>Matchbonus ska vara lika för alla spelare såväl damer som herrar.</w:t>
      </w:r>
      <w:bookmarkEnd w:id="5"/>
      <w:r w:rsidRPr="008A0166">
        <w:rPr>
          <w:color w:val="auto"/>
        </w:rPr>
        <w:t xml:space="preserve"> Överenskomna ersättningar betalas endast ut enligt påskrivet kontrakt. </w:t>
      </w:r>
      <w:proofErr w:type="spellStart"/>
      <w:r>
        <w:rPr>
          <w:color w:val="auto"/>
        </w:rPr>
        <w:t>Her</w:t>
      </w:r>
      <w:r w:rsidRPr="008A0166">
        <w:rPr>
          <w:color w:val="auto"/>
        </w:rPr>
        <w:t>rådet</w:t>
      </w:r>
      <w:proofErr w:type="spellEnd"/>
      <w:r w:rsidRPr="008A0166">
        <w:rPr>
          <w:color w:val="auto"/>
        </w:rPr>
        <w:t xml:space="preserve"> förhandlar och kommer överens om detaljer i kontrakt, alla (spelare/ledare) kontrakt skrivs under av ordförande eller kassör. En budgetkalkyl, samt en sammanställning inkl. eventuella kostnader av alla kontrakt skickas inför varje säsong till kassör och ordförande. </w:t>
      </w:r>
    </w:p>
    <w:p w:rsidR="00495782" w:rsidRDefault="00495782" w:rsidP="00495782">
      <w:pPr>
        <w:pStyle w:val="Brdtext"/>
        <w:rPr>
          <w:color w:val="auto"/>
        </w:rPr>
      </w:pPr>
      <w:r w:rsidRPr="008A0166">
        <w:rPr>
          <w:color w:val="auto"/>
        </w:rPr>
        <w:t>För att utbilda ungdomarna inför A-lags debut och dess spelidé ska samarbetet mellan ledarna från A-lag ner till A-ungdom intensifieras</w:t>
      </w:r>
      <w:r>
        <w:rPr>
          <w:color w:val="auto"/>
        </w:rPr>
        <w:t xml:space="preserve">, </w:t>
      </w:r>
      <w:proofErr w:type="spellStart"/>
      <w:r>
        <w:rPr>
          <w:color w:val="auto"/>
        </w:rPr>
        <w:t>her</w:t>
      </w:r>
      <w:r w:rsidRPr="008A0166">
        <w:rPr>
          <w:color w:val="auto"/>
        </w:rPr>
        <w:t>rådet</w:t>
      </w:r>
      <w:proofErr w:type="spellEnd"/>
      <w:r w:rsidRPr="008A0166">
        <w:rPr>
          <w:color w:val="auto"/>
        </w:rPr>
        <w:t xml:space="preserve"> ansvarar för att skapa förutsättningar för detta. </w:t>
      </w:r>
    </w:p>
    <w:p w:rsidR="00495782" w:rsidRDefault="00495782" w:rsidP="00495782">
      <w:pPr>
        <w:pStyle w:val="Brdtext"/>
        <w:rPr>
          <w:color w:val="auto"/>
        </w:rPr>
      </w:pPr>
      <w:proofErr w:type="spellStart"/>
      <w:r>
        <w:rPr>
          <w:color w:val="auto"/>
        </w:rPr>
        <w:t>Herrådet</w:t>
      </w:r>
      <w:proofErr w:type="spellEnd"/>
      <w:r>
        <w:rPr>
          <w:color w:val="auto"/>
        </w:rPr>
        <w:t xml:space="preserve"> ansvarar för att seniorlagen utser en arrangemangsansvarig dvs klubbens kontaktperson när det gäller de åtaganden som varje spelare har enligt kontrakt exempelvis Taik-blixt, våravslutning etc.</w:t>
      </w:r>
    </w:p>
    <w:p w:rsidR="00FE146F" w:rsidRPr="00476D87" w:rsidRDefault="00FE146F" w:rsidP="00261516">
      <w:pPr>
        <w:pStyle w:val="Brdtext"/>
        <w:rPr>
          <w:color w:val="FF0000"/>
        </w:rPr>
      </w:pPr>
    </w:p>
    <w:bookmarkEnd w:id="3"/>
    <w:p w:rsidR="00261516" w:rsidRPr="00476D87" w:rsidRDefault="00261516" w:rsidP="002002CF">
      <w:pPr>
        <w:pStyle w:val="Brdtext"/>
        <w:rPr>
          <w:color w:val="FF0000"/>
        </w:rPr>
      </w:pPr>
    </w:p>
    <w:p w:rsidR="005655D4" w:rsidRDefault="005655D4" w:rsidP="006707BE">
      <w:pPr>
        <w:pStyle w:val="Brdtext"/>
        <w:rPr>
          <w:color w:val="auto"/>
        </w:rPr>
      </w:pPr>
    </w:p>
    <w:p w:rsidR="0033098A" w:rsidRDefault="0033098A" w:rsidP="006707BE">
      <w:pPr>
        <w:pStyle w:val="Brdtext"/>
        <w:rPr>
          <w:color w:val="auto"/>
        </w:rPr>
      </w:pPr>
    </w:p>
    <w:p w:rsidR="005655D4" w:rsidRDefault="005655D4" w:rsidP="006707BE">
      <w:pPr>
        <w:pStyle w:val="Brdtext"/>
        <w:rPr>
          <w:color w:val="auto"/>
        </w:rPr>
      </w:pPr>
    </w:p>
    <w:p w:rsidR="00E661E5" w:rsidRDefault="0030690D">
      <w:pPr>
        <w:pStyle w:val="Rubrik10"/>
      </w:pPr>
      <w:r>
        <w:t xml:space="preserve">ALLMÄNNA </w:t>
      </w:r>
      <w:r w:rsidR="009D5BC0">
        <w:t>GUIDELINES</w:t>
      </w:r>
      <w:r>
        <w:t xml:space="preserve"> </w:t>
      </w:r>
      <w:r w:rsidR="00D55040">
        <w:fldChar w:fldCharType="begin"/>
      </w:r>
      <w:r>
        <w:rPr>
          <w:rFonts w:ascii="Times New Roman" w:hAnsi="Times New Roman"/>
          <w:i/>
        </w:rPr>
        <w:instrText>tc "</w:instrText>
      </w:r>
      <w:r>
        <w:instrText>ALLMÄNNA BESTÄMMELSER "</w:instrText>
      </w:r>
      <w:r w:rsidR="00D55040">
        <w:fldChar w:fldCharType="end"/>
      </w:r>
    </w:p>
    <w:p w:rsidR="00E661E5" w:rsidRDefault="005655D4">
      <w:pPr>
        <w:pStyle w:val="RubrikPar"/>
      </w:pPr>
      <w:r>
        <w:t>1 §</w:t>
      </w:r>
      <w:r>
        <w:tab/>
      </w:r>
      <w:r w:rsidR="0030690D">
        <w:t>Ändamål</w:t>
      </w:r>
      <w:r w:rsidR="00D55040">
        <w:fldChar w:fldCharType="begin"/>
      </w:r>
      <w:r w:rsidR="0030690D">
        <w:rPr>
          <w:rFonts w:ascii="Times New Roman" w:hAnsi="Times New Roman"/>
          <w:i/>
        </w:rPr>
        <w:instrText>tc "</w:instrText>
      </w:r>
      <w:r w:rsidR="0030690D">
        <w:instrText>1 §</w:instrText>
      </w:r>
      <w:r w:rsidR="0030690D">
        <w:tab/>
        <w:instrText>Ändamål"</w:instrText>
      </w:r>
      <w:r w:rsidR="00D55040">
        <w:fldChar w:fldCharType="end"/>
      </w:r>
    </w:p>
    <w:p w:rsidR="00E661E5" w:rsidRDefault="00495782" w:rsidP="00EF34C7">
      <w:pPr>
        <w:pStyle w:val="Brdtext"/>
        <w:tabs>
          <w:tab w:val="clear" w:pos="397"/>
          <w:tab w:val="left" w:leader="underscore" w:pos="5669"/>
        </w:tabs>
        <w:rPr>
          <w:color w:val="auto"/>
        </w:rPr>
      </w:pPr>
      <w:proofErr w:type="spellStart"/>
      <w:r>
        <w:rPr>
          <w:color w:val="auto"/>
        </w:rPr>
        <w:t>Herr</w:t>
      </w:r>
      <w:r w:rsidR="00EF34C7">
        <w:rPr>
          <w:color w:val="auto"/>
        </w:rPr>
        <w:t>ådet</w:t>
      </w:r>
      <w:proofErr w:type="spellEnd"/>
      <w:r w:rsidR="00EF34C7">
        <w:rPr>
          <w:color w:val="auto"/>
        </w:rPr>
        <w:t xml:space="preserve"> är länken mellan </w:t>
      </w:r>
      <w:r w:rsidR="005655D4">
        <w:rPr>
          <w:color w:val="auto"/>
        </w:rPr>
        <w:t>THK Styrelse</w:t>
      </w:r>
      <w:r>
        <w:rPr>
          <w:color w:val="auto"/>
        </w:rPr>
        <w:t xml:space="preserve"> och h</w:t>
      </w:r>
      <w:r w:rsidR="0099442E">
        <w:rPr>
          <w:color w:val="auto"/>
        </w:rPr>
        <w:t>err</w:t>
      </w:r>
      <w:r w:rsidR="00EF34C7">
        <w:rPr>
          <w:color w:val="auto"/>
        </w:rPr>
        <w:t xml:space="preserve">lagen </w:t>
      </w:r>
      <w:r w:rsidR="009D5BC0">
        <w:rPr>
          <w:color w:val="auto"/>
        </w:rPr>
        <w:t xml:space="preserve">för </w:t>
      </w:r>
      <w:r w:rsidR="0099442E">
        <w:rPr>
          <w:color w:val="auto"/>
        </w:rPr>
        <w:t>A-Pojkar</w:t>
      </w:r>
      <w:r w:rsidR="009D5BC0">
        <w:rPr>
          <w:color w:val="auto"/>
        </w:rPr>
        <w:t xml:space="preserve"> </w:t>
      </w:r>
      <w:r w:rsidR="003D0D99">
        <w:rPr>
          <w:color w:val="auto"/>
        </w:rPr>
        <w:t>och</w:t>
      </w:r>
      <w:r w:rsidR="005655D4">
        <w:rPr>
          <w:color w:val="auto"/>
        </w:rPr>
        <w:t xml:space="preserve"> </w:t>
      </w:r>
      <w:r w:rsidR="009D5BC0">
        <w:rPr>
          <w:color w:val="auto"/>
        </w:rPr>
        <w:t>äldre.</w:t>
      </w:r>
    </w:p>
    <w:p w:rsidR="00E661E5" w:rsidRDefault="0030690D">
      <w:pPr>
        <w:pStyle w:val="RubrikPar"/>
      </w:pPr>
      <w:r>
        <w:t>2 §</w:t>
      </w:r>
      <w:r>
        <w:tab/>
        <w:t>Sammansättning</w:t>
      </w:r>
      <w:r w:rsidR="00D55040">
        <w:fldChar w:fldCharType="begin"/>
      </w:r>
      <w:r>
        <w:rPr>
          <w:rFonts w:ascii="Times New Roman" w:hAnsi="Times New Roman"/>
          <w:i/>
        </w:rPr>
        <w:instrText>tc "</w:instrText>
      </w:r>
      <w:r>
        <w:instrText>2 §</w:instrText>
      </w:r>
      <w:r>
        <w:tab/>
        <w:instrText>Sammansättning"</w:instrText>
      </w:r>
      <w:r w:rsidR="00D55040">
        <w:fldChar w:fldCharType="end"/>
      </w:r>
    </w:p>
    <w:p w:rsidR="00330E9B" w:rsidRDefault="00EF34C7">
      <w:pPr>
        <w:pStyle w:val="Brdtext"/>
        <w:rPr>
          <w:color w:val="auto"/>
        </w:rPr>
      </w:pPr>
      <w:r>
        <w:rPr>
          <w:color w:val="auto"/>
        </w:rPr>
        <w:t xml:space="preserve">Ordinarie och </w:t>
      </w:r>
      <w:r w:rsidR="0099442E">
        <w:rPr>
          <w:color w:val="auto"/>
        </w:rPr>
        <w:t xml:space="preserve">beslutande </w:t>
      </w:r>
      <w:proofErr w:type="spellStart"/>
      <w:r w:rsidR="00495782">
        <w:rPr>
          <w:color w:val="auto"/>
        </w:rPr>
        <w:t>Herråd</w:t>
      </w:r>
      <w:proofErr w:type="spellEnd"/>
      <w:r>
        <w:rPr>
          <w:color w:val="auto"/>
        </w:rPr>
        <w:t xml:space="preserve"> består av</w:t>
      </w:r>
      <w:r w:rsidR="00330E9B">
        <w:rPr>
          <w:color w:val="auto"/>
        </w:rPr>
        <w:t xml:space="preserve"> minst 3 och max 5 medlemmar</w:t>
      </w:r>
      <w:r>
        <w:rPr>
          <w:color w:val="auto"/>
        </w:rPr>
        <w:t>:</w:t>
      </w:r>
    </w:p>
    <w:p w:rsidR="00330E9B" w:rsidRDefault="00495782" w:rsidP="00330E9B">
      <w:pPr>
        <w:pStyle w:val="Brdtext"/>
        <w:numPr>
          <w:ilvl w:val="0"/>
          <w:numId w:val="1"/>
        </w:numPr>
        <w:rPr>
          <w:color w:val="auto"/>
        </w:rPr>
      </w:pPr>
      <w:proofErr w:type="spellStart"/>
      <w:r>
        <w:rPr>
          <w:color w:val="auto"/>
        </w:rPr>
        <w:t>Herråd</w:t>
      </w:r>
      <w:r w:rsidR="00330E9B">
        <w:rPr>
          <w:color w:val="auto"/>
        </w:rPr>
        <w:t>sordförande</w:t>
      </w:r>
      <w:proofErr w:type="spellEnd"/>
      <w:r w:rsidR="00330E9B">
        <w:rPr>
          <w:color w:val="auto"/>
        </w:rPr>
        <w:t xml:space="preserve"> (</w:t>
      </w:r>
      <w:r w:rsidR="003A0C06">
        <w:rPr>
          <w:color w:val="auto"/>
        </w:rPr>
        <w:t xml:space="preserve">utses av Torslanda </w:t>
      </w:r>
      <w:proofErr w:type="gramStart"/>
      <w:r w:rsidR="003A0C06">
        <w:rPr>
          <w:color w:val="auto"/>
        </w:rPr>
        <w:t>HKs</w:t>
      </w:r>
      <w:proofErr w:type="gramEnd"/>
      <w:r w:rsidR="003A0C06">
        <w:rPr>
          <w:color w:val="auto"/>
        </w:rPr>
        <w:t xml:space="preserve"> styrelse</w:t>
      </w:r>
      <w:r w:rsidR="00F96437">
        <w:rPr>
          <w:color w:val="auto"/>
        </w:rPr>
        <w:t>)</w:t>
      </w:r>
    </w:p>
    <w:p w:rsidR="00330E9B" w:rsidRDefault="0099442E" w:rsidP="00330E9B">
      <w:pPr>
        <w:pStyle w:val="Brdtext"/>
        <w:numPr>
          <w:ilvl w:val="0"/>
          <w:numId w:val="1"/>
        </w:numPr>
        <w:rPr>
          <w:color w:val="auto"/>
        </w:rPr>
      </w:pPr>
      <w:r>
        <w:rPr>
          <w:color w:val="auto"/>
        </w:rPr>
        <w:t>Herr</w:t>
      </w:r>
      <w:r w:rsidR="00330E9B">
        <w:rPr>
          <w:color w:val="auto"/>
        </w:rPr>
        <w:t xml:space="preserve">ansvarig styrelsemedlem (utses av Torslanda </w:t>
      </w:r>
      <w:proofErr w:type="gramStart"/>
      <w:r w:rsidR="00330E9B">
        <w:rPr>
          <w:color w:val="auto"/>
        </w:rPr>
        <w:t>HKs</w:t>
      </w:r>
      <w:proofErr w:type="gramEnd"/>
      <w:r w:rsidR="00330E9B">
        <w:rPr>
          <w:color w:val="auto"/>
        </w:rPr>
        <w:t xml:space="preserve"> styrelse</w:t>
      </w:r>
      <w:r w:rsidR="00F96437">
        <w:rPr>
          <w:color w:val="auto"/>
        </w:rPr>
        <w:t>)</w:t>
      </w:r>
    </w:p>
    <w:p w:rsidR="00330E9B" w:rsidRDefault="00495782" w:rsidP="00330E9B">
      <w:pPr>
        <w:pStyle w:val="Brdtext"/>
        <w:numPr>
          <w:ilvl w:val="0"/>
          <w:numId w:val="1"/>
        </w:numPr>
        <w:rPr>
          <w:color w:val="auto"/>
        </w:rPr>
      </w:pPr>
      <w:proofErr w:type="spellStart"/>
      <w:r>
        <w:rPr>
          <w:color w:val="auto"/>
        </w:rPr>
        <w:t>Herråd</w:t>
      </w:r>
      <w:r w:rsidR="00330E9B">
        <w:rPr>
          <w:color w:val="auto"/>
        </w:rPr>
        <w:t>smedlem</w:t>
      </w:r>
      <w:proofErr w:type="spellEnd"/>
      <w:r w:rsidR="00330E9B">
        <w:rPr>
          <w:color w:val="auto"/>
        </w:rPr>
        <w:t xml:space="preserve"> (utses av Torslanda </w:t>
      </w:r>
      <w:proofErr w:type="gramStart"/>
      <w:r w:rsidR="00330E9B">
        <w:rPr>
          <w:color w:val="auto"/>
        </w:rPr>
        <w:t>HKs</w:t>
      </w:r>
      <w:proofErr w:type="gramEnd"/>
      <w:r w:rsidR="00330E9B">
        <w:rPr>
          <w:color w:val="auto"/>
        </w:rPr>
        <w:t xml:space="preserve"> styrelse</w:t>
      </w:r>
      <w:r w:rsidR="00F96437">
        <w:rPr>
          <w:color w:val="auto"/>
        </w:rPr>
        <w:t>)</w:t>
      </w:r>
    </w:p>
    <w:p w:rsidR="00330E9B" w:rsidRDefault="00495782" w:rsidP="00330E9B">
      <w:pPr>
        <w:pStyle w:val="Brdtext"/>
        <w:numPr>
          <w:ilvl w:val="0"/>
          <w:numId w:val="1"/>
        </w:numPr>
        <w:rPr>
          <w:color w:val="auto"/>
        </w:rPr>
      </w:pPr>
      <w:proofErr w:type="spellStart"/>
      <w:r>
        <w:rPr>
          <w:color w:val="auto"/>
        </w:rPr>
        <w:t>Herråd</w:t>
      </w:r>
      <w:r w:rsidR="0099442E">
        <w:rPr>
          <w:color w:val="auto"/>
        </w:rPr>
        <w:t>smedlem</w:t>
      </w:r>
      <w:proofErr w:type="spellEnd"/>
      <w:r w:rsidR="0099442E">
        <w:rPr>
          <w:color w:val="auto"/>
        </w:rPr>
        <w:t xml:space="preserve"> (utses av </w:t>
      </w:r>
      <w:proofErr w:type="spellStart"/>
      <w:r>
        <w:rPr>
          <w:color w:val="auto"/>
        </w:rPr>
        <w:t>Herråd</w:t>
      </w:r>
      <w:r w:rsidR="00330E9B">
        <w:rPr>
          <w:color w:val="auto"/>
        </w:rPr>
        <w:t>et</w:t>
      </w:r>
      <w:proofErr w:type="spellEnd"/>
      <w:r w:rsidR="00F96437">
        <w:rPr>
          <w:color w:val="auto"/>
        </w:rPr>
        <w:t>)</w:t>
      </w:r>
    </w:p>
    <w:p w:rsidR="00330E9B" w:rsidRPr="00330E9B" w:rsidRDefault="00495782" w:rsidP="00330E9B">
      <w:pPr>
        <w:pStyle w:val="Brdtext"/>
        <w:numPr>
          <w:ilvl w:val="0"/>
          <w:numId w:val="1"/>
        </w:numPr>
        <w:rPr>
          <w:color w:val="auto"/>
        </w:rPr>
      </w:pPr>
      <w:proofErr w:type="spellStart"/>
      <w:r>
        <w:rPr>
          <w:color w:val="auto"/>
        </w:rPr>
        <w:t>Herråd</w:t>
      </w:r>
      <w:r w:rsidR="0099442E">
        <w:rPr>
          <w:color w:val="auto"/>
        </w:rPr>
        <w:t>smedlem</w:t>
      </w:r>
      <w:proofErr w:type="spellEnd"/>
      <w:r w:rsidR="0099442E">
        <w:rPr>
          <w:color w:val="auto"/>
        </w:rPr>
        <w:t xml:space="preserve"> (utses av </w:t>
      </w:r>
      <w:proofErr w:type="spellStart"/>
      <w:r>
        <w:rPr>
          <w:color w:val="auto"/>
        </w:rPr>
        <w:t>Herråd</w:t>
      </w:r>
      <w:r w:rsidR="00330E9B">
        <w:rPr>
          <w:color w:val="auto"/>
        </w:rPr>
        <w:t>et</w:t>
      </w:r>
      <w:proofErr w:type="spellEnd"/>
      <w:r w:rsidR="00F96437">
        <w:rPr>
          <w:color w:val="auto"/>
        </w:rPr>
        <w:t>)</w:t>
      </w:r>
    </w:p>
    <w:p w:rsidR="008E1AB9" w:rsidRPr="00495782" w:rsidRDefault="00EF34C7" w:rsidP="008E1AB9">
      <w:pPr>
        <w:pStyle w:val="Brdtext"/>
        <w:rPr>
          <w:color w:val="auto"/>
        </w:rPr>
      </w:pPr>
      <w:r>
        <w:rPr>
          <w:color w:val="auto"/>
        </w:rPr>
        <w:t>Utöver dessa ingår varje år (1/5 – 30/4)</w:t>
      </w:r>
      <w:r w:rsidR="00330E9B">
        <w:rPr>
          <w:color w:val="auto"/>
        </w:rPr>
        <w:t xml:space="preserve"> 1 </w:t>
      </w:r>
      <w:r w:rsidR="00615F42">
        <w:rPr>
          <w:color w:val="auto"/>
        </w:rPr>
        <w:t>st.</w:t>
      </w:r>
      <w:r w:rsidR="00330E9B">
        <w:rPr>
          <w:color w:val="auto"/>
        </w:rPr>
        <w:t xml:space="preserve"> ledare från varje lag </w:t>
      </w:r>
      <w:r w:rsidR="0099442E">
        <w:rPr>
          <w:color w:val="auto"/>
        </w:rPr>
        <w:t>från AP</w:t>
      </w:r>
      <w:r w:rsidR="00F3786B">
        <w:rPr>
          <w:color w:val="auto"/>
        </w:rPr>
        <w:t xml:space="preserve"> och äldre </w:t>
      </w:r>
      <w:r w:rsidR="005655D4">
        <w:rPr>
          <w:color w:val="auto"/>
        </w:rPr>
        <w:t>som deltar</w:t>
      </w:r>
      <w:r w:rsidR="00330E9B">
        <w:rPr>
          <w:color w:val="auto"/>
        </w:rPr>
        <w:t xml:space="preserve"> i seriespel.</w:t>
      </w:r>
      <w:r w:rsidR="00A73FDD">
        <w:rPr>
          <w:color w:val="auto"/>
        </w:rPr>
        <w:t xml:space="preserve"> </w:t>
      </w:r>
      <w:r w:rsidR="008E1AB9" w:rsidRPr="00495782">
        <w:rPr>
          <w:color w:val="auto"/>
        </w:rPr>
        <w:t xml:space="preserve">Dessa ska kallas till minst två möten per säsong förslagsvis i början och i mitten av säsongen. </w:t>
      </w:r>
    </w:p>
    <w:p w:rsidR="00EF34C7" w:rsidRDefault="0099442E" w:rsidP="008E1AB9">
      <w:pPr>
        <w:pStyle w:val="Brdtext"/>
        <w:rPr>
          <w:color w:val="auto"/>
        </w:rPr>
      </w:pPr>
      <w:r>
        <w:rPr>
          <w:color w:val="auto"/>
        </w:rPr>
        <w:t>Herr</w:t>
      </w:r>
      <w:r w:rsidR="009D5BC0">
        <w:rPr>
          <w:color w:val="auto"/>
        </w:rPr>
        <w:t>-A-lags</w:t>
      </w:r>
      <w:r w:rsidR="00330E9B">
        <w:rPr>
          <w:color w:val="auto"/>
        </w:rPr>
        <w:t>ansvarig ledare</w:t>
      </w:r>
    </w:p>
    <w:p w:rsidR="00EF34C7" w:rsidRDefault="0099442E" w:rsidP="009D5BC0">
      <w:pPr>
        <w:pStyle w:val="Brdtext"/>
        <w:numPr>
          <w:ilvl w:val="0"/>
          <w:numId w:val="2"/>
        </w:numPr>
        <w:rPr>
          <w:color w:val="auto"/>
        </w:rPr>
      </w:pPr>
      <w:r>
        <w:rPr>
          <w:color w:val="auto"/>
        </w:rPr>
        <w:t xml:space="preserve">Herr </w:t>
      </w:r>
      <w:r w:rsidR="009D5BC0">
        <w:rPr>
          <w:color w:val="auto"/>
        </w:rPr>
        <w:t>-</w:t>
      </w:r>
      <w:r w:rsidR="00EF34C7">
        <w:rPr>
          <w:color w:val="auto"/>
        </w:rPr>
        <w:t>B-lagsansvarig ledare</w:t>
      </w:r>
    </w:p>
    <w:p w:rsidR="00EF34C7" w:rsidRDefault="0099442E" w:rsidP="009D5BC0">
      <w:pPr>
        <w:pStyle w:val="Brdtext"/>
        <w:numPr>
          <w:ilvl w:val="0"/>
          <w:numId w:val="2"/>
        </w:numPr>
        <w:rPr>
          <w:color w:val="auto"/>
        </w:rPr>
      </w:pPr>
      <w:r>
        <w:rPr>
          <w:color w:val="auto"/>
        </w:rPr>
        <w:t xml:space="preserve">Herr </w:t>
      </w:r>
      <w:r w:rsidR="009D5BC0">
        <w:rPr>
          <w:color w:val="auto"/>
        </w:rPr>
        <w:t>-</w:t>
      </w:r>
      <w:r w:rsidR="00330E9B">
        <w:rPr>
          <w:color w:val="auto"/>
        </w:rPr>
        <w:t>C-lagsansvarig ledare</w:t>
      </w:r>
    </w:p>
    <w:p w:rsidR="009D5BC0" w:rsidRDefault="0099442E" w:rsidP="009D5BC0">
      <w:pPr>
        <w:pStyle w:val="Brdtext"/>
        <w:numPr>
          <w:ilvl w:val="0"/>
          <w:numId w:val="2"/>
        </w:numPr>
        <w:rPr>
          <w:color w:val="auto"/>
        </w:rPr>
      </w:pPr>
      <w:r>
        <w:rPr>
          <w:color w:val="auto"/>
        </w:rPr>
        <w:t xml:space="preserve">Herr </w:t>
      </w:r>
      <w:r w:rsidR="005655D4">
        <w:rPr>
          <w:color w:val="auto"/>
        </w:rPr>
        <w:t>-J</w:t>
      </w:r>
      <w:r w:rsidR="009D5BC0">
        <w:rPr>
          <w:color w:val="auto"/>
        </w:rPr>
        <w:t>uniorlagsansvarig ledare</w:t>
      </w:r>
    </w:p>
    <w:p w:rsidR="00EF34C7" w:rsidRPr="009D5BC0" w:rsidRDefault="005655D4" w:rsidP="00EF34C7">
      <w:pPr>
        <w:pStyle w:val="Brdtext"/>
        <w:numPr>
          <w:ilvl w:val="0"/>
          <w:numId w:val="2"/>
        </w:numPr>
        <w:rPr>
          <w:color w:val="auto"/>
        </w:rPr>
      </w:pPr>
      <w:r>
        <w:rPr>
          <w:color w:val="auto"/>
        </w:rPr>
        <w:t>A-</w:t>
      </w:r>
      <w:r w:rsidR="0099442E">
        <w:rPr>
          <w:color w:val="auto"/>
        </w:rPr>
        <w:t>Pojks</w:t>
      </w:r>
      <w:r w:rsidR="009D5BC0" w:rsidRPr="009D5BC0">
        <w:rPr>
          <w:color w:val="auto"/>
        </w:rPr>
        <w:t>lagsansvarig ledare</w:t>
      </w:r>
    </w:p>
    <w:p w:rsidR="00E661E5" w:rsidRDefault="004E60BD">
      <w:pPr>
        <w:pStyle w:val="RubrikPar"/>
      </w:pPr>
      <w:r>
        <w:t>3</w:t>
      </w:r>
      <w:r w:rsidR="0030690D">
        <w:t xml:space="preserve"> §</w:t>
      </w:r>
      <w:r w:rsidR="0030690D">
        <w:tab/>
        <w:t>Beslutande organ</w:t>
      </w:r>
      <w:r w:rsidR="00D55040">
        <w:fldChar w:fldCharType="begin"/>
      </w:r>
      <w:r w:rsidR="0030690D">
        <w:rPr>
          <w:rFonts w:ascii="Times New Roman" w:hAnsi="Times New Roman"/>
          <w:i/>
        </w:rPr>
        <w:instrText>tc "</w:instrText>
      </w:r>
      <w:r w:rsidR="0030690D">
        <w:instrText>4 §</w:instrText>
      </w:r>
      <w:r w:rsidR="0030690D">
        <w:tab/>
        <w:instrText>Beslutande organ"</w:instrText>
      </w:r>
      <w:r w:rsidR="00D55040">
        <w:fldChar w:fldCharType="end"/>
      </w:r>
    </w:p>
    <w:p w:rsidR="00E661E5" w:rsidRDefault="00495782">
      <w:pPr>
        <w:pStyle w:val="Brdtext"/>
        <w:rPr>
          <w:color w:val="auto"/>
        </w:rPr>
      </w:pPr>
      <w:proofErr w:type="spellStart"/>
      <w:r>
        <w:rPr>
          <w:color w:val="auto"/>
        </w:rPr>
        <w:t>Herråd</w:t>
      </w:r>
      <w:r w:rsidR="009D5BC0">
        <w:rPr>
          <w:color w:val="auto"/>
        </w:rPr>
        <w:t>et</w:t>
      </w:r>
      <w:proofErr w:type="spellEnd"/>
      <w:r w:rsidR="009D5BC0">
        <w:rPr>
          <w:color w:val="auto"/>
        </w:rPr>
        <w:t xml:space="preserve"> beslutar inom de ramar som Torslanda HK styrelse fastslår</w:t>
      </w:r>
      <w:r w:rsidR="0099442E">
        <w:rPr>
          <w:color w:val="auto"/>
        </w:rPr>
        <w:t xml:space="preserve"> för </w:t>
      </w:r>
      <w:proofErr w:type="spellStart"/>
      <w:r>
        <w:rPr>
          <w:color w:val="auto"/>
        </w:rPr>
        <w:t>Herråd</w:t>
      </w:r>
      <w:r w:rsidR="00B403A9">
        <w:rPr>
          <w:color w:val="auto"/>
        </w:rPr>
        <w:t>et</w:t>
      </w:r>
      <w:proofErr w:type="spellEnd"/>
      <w:r w:rsidR="00C24A6D">
        <w:t>.</w:t>
      </w:r>
    </w:p>
    <w:p w:rsidR="00603F95" w:rsidRDefault="0099442E">
      <w:pPr>
        <w:pStyle w:val="Brdtext"/>
        <w:rPr>
          <w:color w:val="auto"/>
        </w:rPr>
      </w:pPr>
      <w:r>
        <w:rPr>
          <w:color w:val="auto"/>
        </w:rPr>
        <w:t xml:space="preserve">Endast ordinarie </w:t>
      </w:r>
      <w:proofErr w:type="spellStart"/>
      <w:r w:rsidR="00495782">
        <w:rPr>
          <w:color w:val="auto"/>
        </w:rPr>
        <w:t>Herråd</w:t>
      </w:r>
      <w:r w:rsidR="00603F95">
        <w:rPr>
          <w:color w:val="auto"/>
        </w:rPr>
        <w:t>smedlemmar</w:t>
      </w:r>
      <w:proofErr w:type="spellEnd"/>
      <w:r w:rsidR="00603F95">
        <w:rPr>
          <w:color w:val="auto"/>
        </w:rPr>
        <w:t xml:space="preserve"> är beslutande </w:t>
      </w:r>
      <w:r w:rsidR="00830611">
        <w:rPr>
          <w:color w:val="auto"/>
        </w:rPr>
        <w:t>vid val av</w:t>
      </w:r>
      <w:r w:rsidR="00603F95">
        <w:rPr>
          <w:color w:val="auto"/>
        </w:rPr>
        <w:t xml:space="preserve"> kontraktspelare och ledare</w:t>
      </w:r>
      <w:r w:rsidR="00F3786B">
        <w:rPr>
          <w:color w:val="auto"/>
        </w:rPr>
        <w:t>.</w:t>
      </w:r>
      <w:r w:rsidR="00CB5E09">
        <w:rPr>
          <w:color w:val="auto"/>
        </w:rPr>
        <w:t xml:space="preserve"> Alla beslut ska fattas i majoritet</w:t>
      </w:r>
      <w:r w:rsidR="003A0C06">
        <w:rPr>
          <w:color w:val="auto"/>
        </w:rPr>
        <w:t xml:space="preserve"> i </w:t>
      </w:r>
      <w:proofErr w:type="spellStart"/>
      <w:r w:rsidR="003A0C06">
        <w:rPr>
          <w:color w:val="auto"/>
        </w:rPr>
        <w:t>herrådet</w:t>
      </w:r>
      <w:proofErr w:type="spellEnd"/>
      <w:r w:rsidR="00CB5E09">
        <w:rPr>
          <w:color w:val="auto"/>
        </w:rPr>
        <w:t>.</w:t>
      </w:r>
    </w:p>
    <w:p w:rsidR="00E661E5" w:rsidRDefault="004E60BD">
      <w:pPr>
        <w:pStyle w:val="RubrikPar"/>
      </w:pPr>
      <w:r>
        <w:t>4</w:t>
      </w:r>
      <w:r w:rsidR="009D5BC0">
        <w:t xml:space="preserve"> §</w:t>
      </w:r>
      <w:r w:rsidR="009D5BC0">
        <w:tab/>
      </w:r>
      <w:proofErr w:type="spellStart"/>
      <w:r w:rsidR="00A03CFA">
        <w:t>Guidelines</w:t>
      </w:r>
      <w:proofErr w:type="spellEnd"/>
      <w:r w:rsidR="00A03CFA">
        <w:t xml:space="preserve"> </w:t>
      </w:r>
      <w:r w:rsidR="00D169C2">
        <w:t>tolkning/ ändringar</w:t>
      </w:r>
      <w:r w:rsidR="00D55040">
        <w:fldChar w:fldCharType="begin"/>
      </w:r>
      <w:r w:rsidR="0030690D">
        <w:rPr>
          <w:rFonts w:ascii="Times New Roman" w:hAnsi="Times New Roman"/>
          <w:i/>
        </w:rPr>
        <w:instrText>tc "</w:instrText>
      </w:r>
      <w:r w:rsidR="0030690D">
        <w:instrText>7 §</w:instrText>
      </w:r>
      <w:r w:rsidR="0030690D">
        <w:tab/>
        <w:instrText>Stadgetolkning m m"</w:instrText>
      </w:r>
      <w:r w:rsidR="00D55040">
        <w:fldChar w:fldCharType="end"/>
      </w:r>
    </w:p>
    <w:p w:rsidR="003A0C06" w:rsidRDefault="003A0C06" w:rsidP="003A0C06">
      <w:pPr>
        <w:pStyle w:val="Brdtext"/>
        <w:rPr>
          <w:color w:val="auto"/>
        </w:rPr>
      </w:pPr>
      <w:r>
        <w:rPr>
          <w:color w:val="auto"/>
        </w:rPr>
        <w:t>Uppstår tvekan om tolkningen av detta styrdokument, ska frågan tolkas av THK Styrelse. För ändring av dessa styrdokument krävs styrelsebeslut.</w:t>
      </w:r>
    </w:p>
    <w:p w:rsidR="00E661E5" w:rsidRDefault="004E60BD">
      <w:pPr>
        <w:pStyle w:val="RubrikPar"/>
      </w:pPr>
      <w:r>
        <w:t>5</w:t>
      </w:r>
      <w:r w:rsidR="00F96437">
        <w:t xml:space="preserve"> §</w:t>
      </w:r>
      <w:r w:rsidR="00F96437">
        <w:tab/>
        <w:t xml:space="preserve">Upplösning av </w:t>
      </w:r>
      <w:proofErr w:type="spellStart"/>
      <w:r w:rsidR="00495782">
        <w:t>Herråd</w:t>
      </w:r>
      <w:r w:rsidR="00B403A9">
        <w:t>et</w:t>
      </w:r>
      <w:proofErr w:type="spellEnd"/>
      <w:r w:rsidR="00D55040">
        <w:fldChar w:fldCharType="begin"/>
      </w:r>
      <w:r w:rsidR="0030690D">
        <w:rPr>
          <w:rFonts w:ascii="Times New Roman" w:hAnsi="Times New Roman"/>
          <w:i/>
        </w:rPr>
        <w:instrText>tc "</w:instrText>
      </w:r>
      <w:r w:rsidR="0030690D">
        <w:instrText>9 §</w:instrText>
      </w:r>
      <w:r w:rsidR="0030690D">
        <w:tab/>
        <w:instrText>Upplösning av föreningen"</w:instrText>
      </w:r>
      <w:r w:rsidR="00D55040">
        <w:fldChar w:fldCharType="end"/>
      </w:r>
    </w:p>
    <w:p w:rsidR="00E661E5" w:rsidRDefault="0030690D">
      <w:pPr>
        <w:pStyle w:val="Brdtext"/>
        <w:rPr>
          <w:color w:val="auto"/>
        </w:rPr>
      </w:pPr>
      <w:r>
        <w:rPr>
          <w:color w:val="auto"/>
        </w:rPr>
        <w:t xml:space="preserve">För upplösning av </w:t>
      </w:r>
      <w:proofErr w:type="spellStart"/>
      <w:r w:rsidR="00495782">
        <w:rPr>
          <w:color w:val="auto"/>
        </w:rPr>
        <w:t>Herråd</w:t>
      </w:r>
      <w:r w:rsidR="00B403A9">
        <w:rPr>
          <w:color w:val="auto"/>
        </w:rPr>
        <w:t>et</w:t>
      </w:r>
      <w:proofErr w:type="spellEnd"/>
      <w:r w:rsidR="00B403A9">
        <w:rPr>
          <w:color w:val="auto"/>
        </w:rPr>
        <w:t xml:space="preserve"> krävs styrelsebeslut.</w:t>
      </w:r>
      <w:r w:rsidR="00495782">
        <w:rPr>
          <w:color w:val="auto"/>
        </w:rPr>
        <w:t xml:space="preserve"> </w:t>
      </w:r>
    </w:p>
    <w:p w:rsidR="00E661E5" w:rsidRDefault="004E60BD">
      <w:pPr>
        <w:pStyle w:val="RubrikPar"/>
      </w:pPr>
      <w:r>
        <w:t>6</w:t>
      </w:r>
      <w:r w:rsidR="00B403A9">
        <w:t xml:space="preserve"> §</w:t>
      </w:r>
      <w:r w:rsidR="00B403A9">
        <w:tab/>
        <w:t>M</w:t>
      </w:r>
      <w:r w:rsidR="0030690D">
        <w:t>edlemskap</w:t>
      </w:r>
      <w:r w:rsidR="0054148C">
        <w:t>/ Licens</w:t>
      </w:r>
      <w:r w:rsidR="00D55040">
        <w:fldChar w:fldCharType="begin"/>
      </w:r>
      <w:r w:rsidR="0030690D">
        <w:rPr>
          <w:rFonts w:ascii="Times New Roman" w:hAnsi="Times New Roman"/>
          <w:i/>
        </w:rPr>
        <w:instrText>tc "</w:instrText>
      </w:r>
      <w:r w:rsidR="0030690D">
        <w:instrText>10 §</w:instrText>
      </w:r>
      <w:r w:rsidR="0030690D">
        <w:tab/>
        <w:instrText>Medlemskap"</w:instrText>
      </w:r>
      <w:r w:rsidR="00D55040">
        <w:fldChar w:fldCharType="end"/>
      </w:r>
    </w:p>
    <w:p w:rsidR="00495782" w:rsidRDefault="00495782" w:rsidP="00495782">
      <w:pPr>
        <w:pStyle w:val="Brdtext"/>
        <w:rPr>
          <w:color w:val="auto"/>
        </w:rPr>
      </w:pPr>
      <w:r>
        <w:rPr>
          <w:color w:val="auto"/>
        </w:rPr>
        <w:t xml:space="preserve">Alla ungdoms- och herrspelare ska vara medlemmar i THK. </w:t>
      </w:r>
    </w:p>
    <w:p w:rsidR="0099442E" w:rsidRDefault="00495782">
      <w:pPr>
        <w:pStyle w:val="Brdtext"/>
        <w:rPr>
          <w:color w:val="auto"/>
        </w:rPr>
      </w:pPr>
      <w:bookmarkStart w:id="6" w:name="_Hlk503706842"/>
      <w:r>
        <w:rPr>
          <w:color w:val="auto"/>
        </w:rPr>
        <w:t>Alla h</w:t>
      </w:r>
      <w:r w:rsidR="0099442E">
        <w:rPr>
          <w:color w:val="auto"/>
        </w:rPr>
        <w:t>err</w:t>
      </w:r>
      <w:r w:rsidR="0054148C">
        <w:rPr>
          <w:color w:val="auto"/>
        </w:rPr>
        <w:t>spelare 15 år och äldre skall vara licensierade i THK</w:t>
      </w:r>
    </w:p>
    <w:p w:rsidR="003A0C06" w:rsidRDefault="003A0C06">
      <w:pPr>
        <w:pStyle w:val="Brdtext"/>
        <w:rPr>
          <w:color w:val="auto"/>
        </w:rPr>
      </w:pPr>
    </w:p>
    <w:bookmarkEnd w:id="6"/>
    <w:p w:rsidR="00E661E5" w:rsidRDefault="004E60BD" w:rsidP="00A73FDD">
      <w:pPr>
        <w:pStyle w:val="RubrikPar"/>
        <w:ind w:left="0" w:firstLine="0"/>
      </w:pPr>
      <w:r>
        <w:lastRenderedPageBreak/>
        <w:t>7</w:t>
      </w:r>
      <w:r w:rsidR="00E42A04">
        <w:t xml:space="preserve"> §</w:t>
      </w:r>
      <w:r w:rsidR="00E42A04">
        <w:tab/>
        <w:t>Uteslutning</w:t>
      </w:r>
      <w:r w:rsidR="00D55040">
        <w:fldChar w:fldCharType="begin"/>
      </w:r>
      <w:r w:rsidR="0030690D">
        <w:rPr>
          <w:rFonts w:ascii="Times New Roman" w:hAnsi="Times New Roman"/>
          <w:i/>
        </w:rPr>
        <w:instrText>tc "</w:instrText>
      </w:r>
      <w:r w:rsidR="0030690D">
        <w:instrText>12 §</w:instrText>
      </w:r>
      <w:r w:rsidR="0030690D">
        <w:tab/>
        <w:instrText>Uteslutning m m"</w:instrText>
      </w:r>
      <w:r w:rsidR="00D55040">
        <w:fldChar w:fldCharType="end"/>
      </w:r>
    </w:p>
    <w:p w:rsidR="00E661E5" w:rsidRDefault="00495782" w:rsidP="0054148C">
      <w:pPr>
        <w:pStyle w:val="Brdtext"/>
        <w:rPr>
          <w:i/>
        </w:rPr>
      </w:pPr>
      <w:proofErr w:type="spellStart"/>
      <w:r>
        <w:rPr>
          <w:color w:val="auto"/>
        </w:rPr>
        <w:t>Herråd</w:t>
      </w:r>
      <w:r w:rsidR="0054148C">
        <w:rPr>
          <w:color w:val="auto"/>
        </w:rPr>
        <w:t>et</w:t>
      </w:r>
      <w:proofErr w:type="spellEnd"/>
      <w:r w:rsidR="0054148C">
        <w:rPr>
          <w:color w:val="auto"/>
        </w:rPr>
        <w:t xml:space="preserve"> kan inte utesluta spelare</w:t>
      </w:r>
      <w:r w:rsidR="00603F95">
        <w:rPr>
          <w:color w:val="auto"/>
        </w:rPr>
        <w:t>/ ledare</w:t>
      </w:r>
      <w:r w:rsidR="0054148C">
        <w:rPr>
          <w:color w:val="auto"/>
        </w:rPr>
        <w:t xml:space="preserve"> ur föreningen (Styrelsebeslut krävs) </w:t>
      </w:r>
    </w:p>
    <w:p w:rsidR="00E661E5" w:rsidRDefault="004E60BD" w:rsidP="000B5CC1">
      <w:pPr>
        <w:pStyle w:val="RubrikPar"/>
        <w:ind w:left="0" w:firstLine="0"/>
      </w:pPr>
      <w:r>
        <w:t>8</w:t>
      </w:r>
      <w:r w:rsidR="0030690D">
        <w:t xml:space="preserve"> §</w:t>
      </w:r>
      <w:r w:rsidR="0030690D">
        <w:tab/>
      </w:r>
      <w:r w:rsidR="0054148C">
        <w:t>Kontraktspelare</w:t>
      </w:r>
      <w:r w:rsidR="0030690D">
        <w:t xml:space="preserve"> </w:t>
      </w:r>
      <w:r w:rsidR="0054148C">
        <w:t>/ kontraktsledare</w:t>
      </w:r>
      <w:r w:rsidR="00D55040">
        <w:fldChar w:fldCharType="begin"/>
      </w:r>
      <w:r w:rsidR="0030690D">
        <w:rPr>
          <w:rFonts w:ascii="Times New Roman" w:hAnsi="Times New Roman"/>
          <w:i/>
        </w:rPr>
        <w:instrText>tc "</w:instrText>
      </w:r>
      <w:r w:rsidR="0030690D">
        <w:instrText>13 §</w:instrText>
      </w:r>
      <w:r w:rsidR="0030690D">
        <w:tab/>
        <w:instrText>Medlems rättigheter och skyldigheter "</w:instrText>
      </w:r>
      <w:r w:rsidR="00D55040">
        <w:fldChar w:fldCharType="end"/>
      </w:r>
    </w:p>
    <w:p w:rsidR="0054148C" w:rsidRPr="00495782" w:rsidRDefault="0099442E">
      <w:pPr>
        <w:pStyle w:val="Brdtext"/>
        <w:rPr>
          <w:color w:val="auto"/>
        </w:rPr>
      </w:pPr>
      <w:r w:rsidRPr="00495782">
        <w:rPr>
          <w:color w:val="auto"/>
        </w:rPr>
        <w:t xml:space="preserve">Det är </w:t>
      </w:r>
      <w:proofErr w:type="spellStart"/>
      <w:r w:rsidR="00495782">
        <w:rPr>
          <w:color w:val="auto"/>
        </w:rPr>
        <w:t>herråd</w:t>
      </w:r>
      <w:r w:rsidR="0054148C" w:rsidRPr="00495782">
        <w:rPr>
          <w:color w:val="auto"/>
        </w:rPr>
        <w:t>ets</w:t>
      </w:r>
      <w:proofErr w:type="spellEnd"/>
      <w:r w:rsidR="0054148C" w:rsidRPr="00495782">
        <w:rPr>
          <w:color w:val="auto"/>
        </w:rPr>
        <w:t xml:space="preserve"> ansvar </w:t>
      </w:r>
      <w:r w:rsidR="00495782" w:rsidRPr="00495782">
        <w:rPr>
          <w:color w:val="auto"/>
        </w:rPr>
        <w:t>att upprätta kontrakt med de h</w:t>
      </w:r>
      <w:r w:rsidRPr="00495782">
        <w:rPr>
          <w:color w:val="auto"/>
        </w:rPr>
        <w:t>err</w:t>
      </w:r>
      <w:r w:rsidR="0054148C" w:rsidRPr="00495782">
        <w:rPr>
          <w:color w:val="auto"/>
        </w:rPr>
        <w:t xml:space="preserve">spelare </w:t>
      </w:r>
      <w:r w:rsidR="008E1AB9" w:rsidRPr="00495782">
        <w:rPr>
          <w:color w:val="auto"/>
        </w:rPr>
        <w:t xml:space="preserve">och ledare </w:t>
      </w:r>
      <w:r w:rsidR="0054148C" w:rsidRPr="00495782">
        <w:rPr>
          <w:color w:val="auto"/>
        </w:rPr>
        <w:t>i klubben som skall ha kontrakt</w:t>
      </w:r>
      <w:r w:rsidR="008E1AB9" w:rsidRPr="00495782">
        <w:rPr>
          <w:color w:val="auto"/>
        </w:rPr>
        <w:t xml:space="preserve"> enligt den budget som tilldelas i januari varje år av styrelsen</w:t>
      </w:r>
      <w:r w:rsidR="0054148C" w:rsidRPr="00495782">
        <w:rPr>
          <w:color w:val="auto"/>
        </w:rPr>
        <w:t>.</w:t>
      </w:r>
    </w:p>
    <w:p w:rsidR="0054148C" w:rsidRPr="00495782" w:rsidRDefault="0099442E">
      <w:pPr>
        <w:pStyle w:val="Brdtext"/>
        <w:rPr>
          <w:color w:val="auto"/>
        </w:rPr>
      </w:pPr>
      <w:r w:rsidRPr="00495782">
        <w:rPr>
          <w:color w:val="auto"/>
        </w:rPr>
        <w:t xml:space="preserve">Det är </w:t>
      </w:r>
      <w:proofErr w:type="spellStart"/>
      <w:r w:rsidR="00495782">
        <w:rPr>
          <w:color w:val="auto"/>
        </w:rPr>
        <w:t>herråd</w:t>
      </w:r>
      <w:r w:rsidR="0054148C" w:rsidRPr="00495782">
        <w:rPr>
          <w:color w:val="auto"/>
        </w:rPr>
        <w:t>ets</w:t>
      </w:r>
      <w:proofErr w:type="spellEnd"/>
      <w:r w:rsidR="0054148C" w:rsidRPr="00495782">
        <w:rPr>
          <w:color w:val="auto"/>
        </w:rPr>
        <w:t xml:space="preserve"> ansvar att upprätta kontrakt med de </w:t>
      </w:r>
      <w:r w:rsidRPr="00495782">
        <w:rPr>
          <w:color w:val="auto"/>
        </w:rPr>
        <w:t>AP</w:t>
      </w:r>
      <w:r w:rsidR="005655D4" w:rsidRPr="00495782">
        <w:rPr>
          <w:color w:val="auto"/>
        </w:rPr>
        <w:t>-, junior- och S</w:t>
      </w:r>
      <w:r w:rsidR="00603F95" w:rsidRPr="00495782">
        <w:rPr>
          <w:color w:val="auto"/>
        </w:rPr>
        <w:t>eniorledare</w:t>
      </w:r>
      <w:r w:rsidR="0054148C" w:rsidRPr="00495782">
        <w:rPr>
          <w:color w:val="auto"/>
        </w:rPr>
        <w:t xml:space="preserve"> i klubben som skall ha kontrakt</w:t>
      </w:r>
      <w:r w:rsidR="00627D44" w:rsidRPr="00495782">
        <w:rPr>
          <w:color w:val="auto"/>
        </w:rPr>
        <w:t xml:space="preserve"> enligt den budget som tilldelas i januari varje år av styrelsen</w:t>
      </w:r>
      <w:r w:rsidR="0054148C" w:rsidRPr="00495782">
        <w:rPr>
          <w:color w:val="auto"/>
        </w:rPr>
        <w:t>.</w:t>
      </w:r>
    </w:p>
    <w:p w:rsidR="003A0C06" w:rsidRDefault="003A0C06" w:rsidP="003A0C06">
      <w:pPr>
        <w:pStyle w:val="Brdtext"/>
        <w:rPr>
          <w:color w:val="auto"/>
        </w:rPr>
      </w:pPr>
      <w:r w:rsidRPr="003A0C06">
        <w:rPr>
          <w:color w:val="auto"/>
        </w:rPr>
        <w:t xml:space="preserve">Befogenheter för </w:t>
      </w:r>
      <w:proofErr w:type="spellStart"/>
      <w:r w:rsidRPr="003A0C06">
        <w:rPr>
          <w:color w:val="auto"/>
        </w:rPr>
        <w:t>Damrådet</w:t>
      </w:r>
      <w:proofErr w:type="spellEnd"/>
      <w:r w:rsidRPr="003A0C06">
        <w:rPr>
          <w:color w:val="auto"/>
        </w:rPr>
        <w:t xml:space="preserve"> med avseende på kontraktsskrivning regleras enligt särskild instruktion till </w:t>
      </w:r>
      <w:proofErr w:type="spellStart"/>
      <w:r w:rsidRPr="003A0C06">
        <w:rPr>
          <w:color w:val="auto"/>
        </w:rPr>
        <w:t>damrådet</w:t>
      </w:r>
      <w:proofErr w:type="spellEnd"/>
      <w:r w:rsidRPr="003A0C06">
        <w:rPr>
          <w:color w:val="auto"/>
        </w:rPr>
        <w:t xml:space="preserve"> (se ovan</w:t>
      </w:r>
      <w:r>
        <w:rPr>
          <w:color w:val="auto"/>
        </w:rPr>
        <w:t>)</w:t>
      </w:r>
    </w:p>
    <w:p w:rsidR="003A0C06" w:rsidRPr="003A0C06" w:rsidRDefault="003A0C06" w:rsidP="003A0C06">
      <w:pPr>
        <w:pStyle w:val="Brdtext"/>
        <w:rPr>
          <w:color w:val="auto"/>
        </w:rPr>
      </w:pPr>
      <w:r w:rsidRPr="003A0C06">
        <w:rPr>
          <w:color w:val="auto"/>
        </w:rPr>
        <w:t xml:space="preserve"> </w:t>
      </w:r>
    </w:p>
    <w:p w:rsidR="00E661E5" w:rsidRDefault="004E60BD">
      <w:pPr>
        <w:pStyle w:val="RubrikPar"/>
      </w:pPr>
      <w:r>
        <w:t>9</w:t>
      </w:r>
      <w:r w:rsidR="0030690D">
        <w:t xml:space="preserve"> §</w:t>
      </w:r>
      <w:r w:rsidR="0030690D">
        <w:tab/>
        <w:t>Beslut</w:t>
      </w:r>
      <w:r w:rsidR="00F1589B">
        <w:t>smässighet</w:t>
      </w:r>
      <w:r w:rsidR="00D55040">
        <w:fldChar w:fldCharType="begin"/>
      </w:r>
      <w:r w:rsidR="0030690D">
        <w:rPr>
          <w:rFonts w:ascii="Times New Roman" w:hAnsi="Times New Roman"/>
          <w:i/>
        </w:rPr>
        <w:instrText>tc "</w:instrText>
      </w:r>
      <w:r w:rsidR="0030690D">
        <w:instrText>18 §</w:instrText>
      </w:r>
      <w:r w:rsidR="0030690D">
        <w:tab/>
        <w:instrText>Beslutförhet"</w:instrText>
      </w:r>
      <w:r w:rsidR="00D55040">
        <w:fldChar w:fldCharType="end"/>
      </w:r>
    </w:p>
    <w:p w:rsidR="00E661E5" w:rsidRDefault="00495782" w:rsidP="00603F95">
      <w:pPr>
        <w:pStyle w:val="Brdtext"/>
      </w:pPr>
      <w:proofErr w:type="spellStart"/>
      <w:r>
        <w:rPr>
          <w:color w:val="auto"/>
        </w:rPr>
        <w:t>Herråd</w:t>
      </w:r>
      <w:r w:rsidR="00603F95">
        <w:rPr>
          <w:color w:val="auto"/>
        </w:rPr>
        <w:t>et</w:t>
      </w:r>
      <w:proofErr w:type="spellEnd"/>
      <w:r w:rsidR="00603F95">
        <w:rPr>
          <w:color w:val="auto"/>
        </w:rPr>
        <w:t xml:space="preserve"> är beslutsmässigt om </w:t>
      </w:r>
      <w:r w:rsidR="00C24A6D">
        <w:rPr>
          <w:color w:val="auto"/>
        </w:rPr>
        <w:t xml:space="preserve">minst </w:t>
      </w:r>
      <w:r w:rsidR="00603F95">
        <w:rPr>
          <w:color w:val="auto"/>
        </w:rPr>
        <w:t>t</w:t>
      </w:r>
      <w:r w:rsidR="00C24A6D">
        <w:rPr>
          <w:color w:val="auto"/>
        </w:rPr>
        <w:t>re</w:t>
      </w:r>
      <w:r w:rsidR="00603F95">
        <w:rPr>
          <w:color w:val="auto"/>
        </w:rPr>
        <w:t xml:space="preserve"> av ordinarie medlemmar är närvarande på </w:t>
      </w:r>
      <w:r w:rsidR="0030690D">
        <w:rPr>
          <w:color w:val="auto"/>
        </w:rPr>
        <w:t>mötet.</w:t>
      </w:r>
      <w:r w:rsidR="00126DEA">
        <w:rPr>
          <w:color w:val="auto"/>
        </w:rPr>
        <w:t xml:space="preserve"> Alla möten skall </w:t>
      </w:r>
      <w:r w:rsidR="00126DEA" w:rsidRPr="00495782">
        <w:rPr>
          <w:color w:val="auto"/>
        </w:rPr>
        <w:t>protokollföras</w:t>
      </w:r>
      <w:r w:rsidR="00627D44" w:rsidRPr="00495782">
        <w:rPr>
          <w:color w:val="auto"/>
        </w:rPr>
        <w:t xml:space="preserve"> </w:t>
      </w:r>
      <w:bookmarkStart w:id="7" w:name="_Hlk502764924"/>
      <w:bookmarkStart w:id="8" w:name="_Hlk505600376"/>
      <w:r w:rsidR="00627D44" w:rsidRPr="00495782">
        <w:rPr>
          <w:color w:val="auto"/>
        </w:rPr>
        <w:t xml:space="preserve">och </w:t>
      </w:r>
      <w:r w:rsidR="003A0C06">
        <w:rPr>
          <w:color w:val="auto"/>
        </w:rPr>
        <w:t>efter varje möte läggas</w:t>
      </w:r>
      <w:r w:rsidR="00627D44" w:rsidRPr="00495782">
        <w:rPr>
          <w:color w:val="auto"/>
        </w:rPr>
        <w:t xml:space="preserve"> in </w:t>
      </w:r>
      <w:bookmarkEnd w:id="7"/>
      <w:r w:rsidR="003A0C06">
        <w:rPr>
          <w:color w:val="auto"/>
        </w:rPr>
        <w:t xml:space="preserve">i </w:t>
      </w:r>
      <w:proofErr w:type="spellStart"/>
      <w:proofErr w:type="gramStart"/>
      <w:r w:rsidR="003A0C06">
        <w:rPr>
          <w:color w:val="auto"/>
        </w:rPr>
        <w:t>THKs</w:t>
      </w:r>
      <w:proofErr w:type="spellEnd"/>
      <w:proofErr w:type="gramEnd"/>
      <w:r w:rsidR="003A0C06">
        <w:rPr>
          <w:color w:val="auto"/>
        </w:rPr>
        <w:t xml:space="preserve"> </w:t>
      </w:r>
      <w:proofErr w:type="spellStart"/>
      <w:r w:rsidR="003A0C06">
        <w:rPr>
          <w:color w:val="auto"/>
        </w:rPr>
        <w:t>dropbox</w:t>
      </w:r>
      <w:bookmarkEnd w:id="8"/>
      <w:proofErr w:type="spellEnd"/>
      <w:r w:rsidR="00627D44" w:rsidRPr="00495782">
        <w:rPr>
          <w:color w:val="auto"/>
        </w:rPr>
        <w:t>.</w:t>
      </w:r>
    </w:p>
    <w:p w:rsidR="00C23233" w:rsidRDefault="00C23233" w:rsidP="00603F95">
      <w:pPr>
        <w:pStyle w:val="Brdtext"/>
        <w:tabs>
          <w:tab w:val="clear" w:pos="397"/>
          <w:tab w:val="left" w:leader="underscore" w:pos="4535"/>
        </w:tabs>
        <w:rPr>
          <w:color w:val="auto"/>
        </w:rPr>
      </w:pPr>
    </w:p>
    <w:p w:rsidR="00E661E5" w:rsidRDefault="004E60BD">
      <w:pPr>
        <w:pStyle w:val="RubrikPar"/>
      </w:pPr>
      <w:r>
        <w:t>1</w:t>
      </w:r>
      <w:r w:rsidR="003A0C06">
        <w:t>0</w:t>
      </w:r>
      <w:r w:rsidR="0099442E">
        <w:t xml:space="preserve"> §</w:t>
      </w:r>
      <w:r w:rsidR="0099442E">
        <w:tab/>
      </w:r>
      <w:proofErr w:type="spellStart"/>
      <w:r w:rsidR="00495782">
        <w:t>Herråd</w:t>
      </w:r>
      <w:r w:rsidR="00D169C2">
        <w:t>ets</w:t>
      </w:r>
      <w:proofErr w:type="spellEnd"/>
      <w:r w:rsidR="00D169C2">
        <w:t xml:space="preserve"> ål</w:t>
      </w:r>
      <w:r w:rsidR="0030690D">
        <w:t>igganden</w:t>
      </w:r>
      <w:r w:rsidR="00D55040">
        <w:fldChar w:fldCharType="begin"/>
      </w:r>
      <w:r w:rsidR="0030690D">
        <w:rPr>
          <w:rFonts w:ascii="Times New Roman" w:hAnsi="Times New Roman"/>
          <w:i/>
        </w:rPr>
        <w:instrText>tc "</w:instrText>
      </w:r>
      <w:r w:rsidR="0030690D">
        <w:instrText>26 §</w:instrText>
      </w:r>
      <w:r w:rsidR="0030690D">
        <w:tab/>
        <w:instrText>Styrelsens åligganden"</w:instrText>
      </w:r>
      <w:r w:rsidR="00D55040">
        <w:fldChar w:fldCharType="end"/>
      </w:r>
    </w:p>
    <w:p w:rsidR="00E661E5" w:rsidRDefault="0099442E">
      <w:pPr>
        <w:pStyle w:val="Brdtext"/>
        <w:rPr>
          <w:color w:val="auto"/>
        </w:rPr>
      </w:pPr>
      <w:r>
        <w:rPr>
          <w:color w:val="auto"/>
        </w:rPr>
        <w:t xml:space="preserve">Det åligger </w:t>
      </w:r>
      <w:proofErr w:type="spellStart"/>
      <w:r w:rsidR="00495782">
        <w:rPr>
          <w:color w:val="auto"/>
        </w:rPr>
        <w:t>Herråd</w:t>
      </w:r>
      <w:r w:rsidR="00D169C2">
        <w:rPr>
          <w:color w:val="auto"/>
        </w:rPr>
        <w:t>et</w:t>
      </w:r>
      <w:proofErr w:type="spellEnd"/>
      <w:r w:rsidR="0030690D">
        <w:rPr>
          <w:color w:val="auto"/>
        </w:rPr>
        <w:t xml:space="preserve"> att</w:t>
      </w:r>
    </w:p>
    <w:p w:rsidR="009E1773" w:rsidRDefault="009E1773">
      <w:pPr>
        <w:pStyle w:val="Brdtext"/>
        <w:rPr>
          <w:color w:val="auto"/>
        </w:rPr>
      </w:pPr>
      <w:r>
        <w:rPr>
          <w:color w:val="auto"/>
        </w:rPr>
        <w:t>•</w:t>
      </w:r>
      <w:r>
        <w:rPr>
          <w:color w:val="auto"/>
        </w:rPr>
        <w:tab/>
        <w:t>upprätta och underhålla str</w:t>
      </w:r>
      <w:r w:rsidR="009F4393">
        <w:rPr>
          <w:color w:val="auto"/>
        </w:rPr>
        <w:t>ategin för Herr</w:t>
      </w:r>
      <w:r>
        <w:rPr>
          <w:color w:val="auto"/>
        </w:rPr>
        <w:t>verksamheten inom klubben</w:t>
      </w:r>
    </w:p>
    <w:p w:rsidR="00D169C2" w:rsidRDefault="0030690D">
      <w:pPr>
        <w:pStyle w:val="Brdtext"/>
        <w:rPr>
          <w:color w:val="auto"/>
        </w:rPr>
      </w:pPr>
      <w:r>
        <w:rPr>
          <w:color w:val="auto"/>
        </w:rPr>
        <w:t>•</w:t>
      </w:r>
      <w:r>
        <w:rPr>
          <w:color w:val="auto"/>
        </w:rPr>
        <w:tab/>
      </w:r>
      <w:r w:rsidR="00615F42">
        <w:rPr>
          <w:color w:val="auto"/>
        </w:rPr>
        <w:t>säkerställa</w:t>
      </w:r>
      <w:r w:rsidR="00E42A04">
        <w:rPr>
          <w:color w:val="auto"/>
        </w:rPr>
        <w:t xml:space="preserve"> att det finns </w:t>
      </w:r>
      <w:r w:rsidR="005655D4">
        <w:rPr>
          <w:color w:val="auto"/>
        </w:rPr>
        <w:t xml:space="preserve">kompetenta och passande </w:t>
      </w:r>
      <w:r w:rsidR="00E42A04">
        <w:rPr>
          <w:color w:val="auto"/>
        </w:rPr>
        <w:t xml:space="preserve">tränare för </w:t>
      </w:r>
      <w:r w:rsidR="00E42A04" w:rsidRPr="00627D44">
        <w:rPr>
          <w:color w:val="auto"/>
          <w:u w:val="single"/>
        </w:rPr>
        <w:t>alla</w:t>
      </w:r>
      <w:r w:rsidR="00E42A04">
        <w:rPr>
          <w:color w:val="auto"/>
        </w:rPr>
        <w:t xml:space="preserve"> </w:t>
      </w:r>
      <w:r w:rsidR="0099442E">
        <w:rPr>
          <w:color w:val="auto"/>
        </w:rPr>
        <w:t xml:space="preserve">lag inom </w:t>
      </w:r>
      <w:proofErr w:type="spellStart"/>
      <w:r w:rsidR="00495782">
        <w:rPr>
          <w:color w:val="auto"/>
        </w:rPr>
        <w:t>Herråd</w:t>
      </w:r>
      <w:r w:rsidR="00D169C2">
        <w:rPr>
          <w:color w:val="auto"/>
        </w:rPr>
        <w:t>ets</w:t>
      </w:r>
      <w:proofErr w:type="spellEnd"/>
      <w:r w:rsidR="00D169C2">
        <w:rPr>
          <w:color w:val="auto"/>
        </w:rPr>
        <w:t xml:space="preserve"> ansvarsområde</w:t>
      </w:r>
    </w:p>
    <w:p w:rsidR="00D169C2" w:rsidRPr="00495782" w:rsidRDefault="00D169C2">
      <w:pPr>
        <w:pStyle w:val="Brdtext"/>
        <w:rPr>
          <w:color w:val="auto"/>
        </w:rPr>
      </w:pPr>
      <w:r w:rsidRPr="005655D4">
        <w:rPr>
          <w:color w:val="auto"/>
        </w:rPr>
        <w:t>•</w:t>
      </w:r>
      <w:r w:rsidRPr="005655D4">
        <w:rPr>
          <w:color w:val="auto"/>
        </w:rPr>
        <w:tab/>
      </w:r>
      <w:r w:rsidR="00615F42" w:rsidRPr="005655D4">
        <w:rPr>
          <w:color w:val="auto"/>
        </w:rPr>
        <w:t>säkerställa</w:t>
      </w:r>
      <w:r w:rsidRPr="005655D4">
        <w:rPr>
          <w:color w:val="auto"/>
        </w:rPr>
        <w:t xml:space="preserve"> att övriga </w:t>
      </w:r>
      <w:r w:rsidR="00E42A04" w:rsidRPr="005655D4">
        <w:rPr>
          <w:color w:val="auto"/>
        </w:rPr>
        <w:t xml:space="preserve">viktiga </w:t>
      </w:r>
      <w:r w:rsidRPr="005655D4">
        <w:rPr>
          <w:color w:val="auto"/>
        </w:rPr>
        <w:t xml:space="preserve">roller </w:t>
      </w:r>
      <w:r w:rsidR="00E42A04" w:rsidRPr="005655D4">
        <w:rPr>
          <w:color w:val="auto"/>
        </w:rPr>
        <w:t xml:space="preserve">finns </w:t>
      </w:r>
      <w:r w:rsidRPr="005655D4">
        <w:rPr>
          <w:color w:val="auto"/>
        </w:rPr>
        <w:t>för varje lag</w:t>
      </w:r>
      <w:r w:rsidR="00E42A04" w:rsidRPr="005655D4">
        <w:rPr>
          <w:color w:val="auto"/>
        </w:rPr>
        <w:t xml:space="preserve"> </w:t>
      </w:r>
      <w:r w:rsidR="0099442E">
        <w:rPr>
          <w:color w:val="auto"/>
        </w:rPr>
        <w:t>inom</w:t>
      </w:r>
      <w:r w:rsidR="00627D44">
        <w:rPr>
          <w:color w:val="auto"/>
        </w:rPr>
        <w:t xml:space="preserve"> </w:t>
      </w:r>
      <w:r w:rsidR="00627D44" w:rsidRPr="00495782">
        <w:rPr>
          <w:color w:val="auto"/>
        </w:rPr>
        <w:t>hela</w:t>
      </w:r>
      <w:r w:rsidR="0099442E" w:rsidRPr="00495782">
        <w:rPr>
          <w:color w:val="auto"/>
        </w:rPr>
        <w:t xml:space="preserve"> </w:t>
      </w:r>
      <w:proofErr w:type="spellStart"/>
      <w:r w:rsidR="00495782" w:rsidRPr="00495782">
        <w:rPr>
          <w:color w:val="auto"/>
        </w:rPr>
        <w:t>Herråd</w:t>
      </w:r>
      <w:r w:rsidRPr="00495782">
        <w:rPr>
          <w:color w:val="auto"/>
        </w:rPr>
        <w:t>ets</w:t>
      </w:r>
      <w:proofErr w:type="spellEnd"/>
      <w:r w:rsidRPr="00495782">
        <w:rPr>
          <w:color w:val="auto"/>
        </w:rPr>
        <w:t xml:space="preserve"> ansvarsområde</w:t>
      </w:r>
    </w:p>
    <w:p w:rsidR="0058395C" w:rsidRPr="005655D4" w:rsidRDefault="0058395C">
      <w:pPr>
        <w:pStyle w:val="Brdtext"/>
        <w:rPr>
          <w:color w:val="auto"/>
        </w:rPr>
      </w:pPr>
      <w:r w:rsidRPr="00495782">
        <w:rPr>
          <w:color w:val="auto"/>
        </w:rPr>
        <w:t>•</w:t>
      </w:r>
      <w:r w:rsidRPr="00495782">
        <w:rPr>
          <w:color w:val="auto"/>
        </w:rPr>
        <w:tab/>
      </w:r>
      <w:r w:rsidR="00615F42" w:rsidRPr="00495782">
        <w:rPr>
          <w:color w:val="auto"/>
        </w:rPr>
        <w:t>säkerställa</w:t>
      </w:r>
      <w:r w:rsidRPr="00495782">
        <w:rPr>
          <w:color w:val="auto"/>
        </w:rPr>
        <w:t xml:space="preserve"> att nya tränare/ledare får kunskap om </w:t>
      </w:r>
      <w:proofErr w:type="spellStart"/>
      <w:r w:rsidRPr="00495782">
        <w:rPr>
          <w:color w:val="auto"/>
        </w:rPr>
        <w:t>THK´s</w:t>
      </w:r>
      <w:proofErr w:type="spellEnd"/>
      <w:r w:rsidRPr="00495782">
        <w:rPr>
          <w:color w:val="auto"/>
        </w:rPr>
        <w:t xml:space="preserve"> verksamhet </w:t>
      </w:r>
      <w:r w:rsidRPr="005655D4">
        <w:rPr>
          <w:color w:val="auto"/>
        </w:rPr>
        <w:t>och gällande policys</w:t>
      </w:r>
    </w:p>
    <w:p w:rsidR="00E661E5" w:rsidRPr="005655D4" w:rsidRDefault="0030690D">
      <w:pPr>
        <w:pStyle w:val="Brdtext"/>
        <w:rPr>
          <w:color w:val="auto"/>
        </w:rPr>
      </w:pPr>
      <w:r w:rsidRPr="005655D4">
        <w:rPr>
          <w:color w:val="auto"/>
        </w:rPr>
        <w:t>•</w:t>
      </w:r>
      <w:r w:rsidRPr="005655D4">
        <w:rPr>
          <w:color w:val="auto"/>
        </w:rPr>
        <w:tab/>
      </w:r>
      <w:r w:rsidR="00D169C2" w:rsidRPr="005655D4">
        <w:rPr>
          <w:color w:val="auto"/>
        </w:rPr>
        <w:t>upprätta spelar</w:t>
      </w:r>
      <w:r w:rsidR="00C24A6D" w:rsidRPr="005655D4">
        <w:rPr>
          <w:color w:val="auto"/>
        </w:rPr>
        <w:t>-</w:t>
      </w:r>
      <w:r w:rsidR="00D169C2" w:rsidRPr="005655D4">
        <w:rPr>
          <w:color w:val="auto"/>
        </w:rPr>
        <w:t xml:space="preserve"> och tränarkontrakt för de som är aktuella</w:t>
      </w:r>
      <w:r w:rsidR="00A73FDD">
        <w:rPr>
          <w:color w:val="auto"/>
        </w:rPr>
        <w:t>, se paragraf 12</w:t>
      </w:r>
    </w:p>
    <w:p w:rsidR="00E661E5" w:rsidRDefault="00D169C2">
      <w:pPr>
        <w:pStyle w:val="Brdtext"/>
        <w:rPr>
          <w:color w:val="auto"/>
        </w:rPr>
      </w:pPr>
      <w:r>
        <w:rPr>
          <w:color w:val="auto"/>
        </w:rPr>
        <w:t>•</w:t>
      </w:r>
      <w:r>
        <w:rPr>
          <w:color w:val="auto"/>
        </w:rPr>
        <w:tab/>
        <w:t>verka som ett samr</w:t>
      </w:r>
      <w:r w:rsidR="0099442E">
        <w:rPr>
          <w:color w:val="auto"/>
        </w:rPr>
        <w:t xml:space="preserve">åd mellan alla tränarna inom </w:t>
      </w:r>
      <w:proofErr w:type="spellStart"/>
      <w:r w:rsidR="00495782">
        <w:rPr>
          <w:color w:val="auto"/>
        </w:rPr>
        <w:t>Herråd</w:t>
      </w:r>
      <w:r>
        <w:rPr>
          <w:color w:val="auto"/>
        </w:rPr>
        <w:t>ets</w:t>
      </w:r>
      <w:proofErr w:type="spellEnd"/>
      <w:r>
        <w:rPr>
          <w:color w:val="auto"/>
        </w:rPr>
        <w:t xml:space="preserve"> ansvarsområde</w:t>
      </w:r>
    </w:p>
    <w:p w:rsidR="007874BA" w:rsidRPr="00495782" w:rsidRDefault="0030690D" w:rsidP="003A0C06">
      <w:pPr>
        <w:pStyle w:val="Brdtext"/>
        <w:rPr>
          <w:color w:val="auto"/>
        </w:rPr>
      </w:pPr>
      <w:r>
        <w:rPr>
          <w:color w:val="auto"/>
        </w:rPr>
        <w:t>•</w:t>
      </w:r>
      <w:r>
        <w:rPr>
          <w:color w:val="auto"/>
        </w:rPr>
        <w:tab/>
      </w:r>
      <w:r w:rsidR="00D169C2">
        <w:rPr>
          <w:color w:val="auto"/>
        </w:rPr>
        <w:t xml:space="preserve">vara behjälplig när tränare behöver stöd för </w:t>
      </w:r>
      <w:r w:rsidR="005655D4">
        <w:rPr>
          <w:color w:val="auto"/>
        </w:rPr>
        <w:t>frågor eller problem inom laget</w:t>
      </w:r>
      <w:r w:rsidR="00D169C2">
        <w:rPr>
          <w:color w:val="auto"/>
        </w:rPr>
        <w:t xml:space="preserve"> </w:t>
      </w:r>
    </w:p>
    <w:p w:rsidR="001A0864" w:rsidRDefault="007874BA" w:rsidP="003A0C06">
      <w:pPr>
        <w:pStyle w:val="Brdtext"/>
        <w:ind w:left="390" w:hanging="390"/>
        <w:rPr>
          <w:color w:val="auto"/>
        </w:rPr>
      </w:pPr>
      <w:r w:rsidRPr="00495782">
        <w:rPr>
          <w:color w:val="auto"/>
        </w:rPr>
        <w:t>•</w:t>
      </w:r>
      <w:r w:rsidRPr="00495782">
        <w:rPr>
          <w:color w:val="auto"/>
        </w:rPr>
        <w:tab/>
        <w:t xml:space="preserve">årsrapport skall redovisas till Torslanda </w:t>
      </w:r>
      <w:proofErr w:type="gramStart"/>
      <w:r w:rsidRPr="00495782">
        <w:rPr>
          <w:color w:val="auto"/>
        </w:rPr>
        <w:t>HKs</w:t>
      </w:r>
      <w:proofErr w:type="gramEnd"/>
      <w:r w:rsidRPr="00495782">
        <w:rPr>
          <w:color w:val="auto"/>
        </w:rPr>
        <w:t xml:space="preserve"> styrelse inför klubbens årsmöte</w:t>
      </w:r>
      <w:r w:rsidR="00627D44" w:rsidRPr="00495782">
        <w:rPr>
          <w:color w:val="auto"/>
        </w:rPr>
        <w:t xml:space="preserve"> skickas in till kansliet senast den 20 maj varje år.</w:t>
      </w:r>
    </w:p>
    <w:p w:rsidR="003F75DC" w:rsidRDefault="003F75DC" w:rsidP="003A0C06">
      <w:pPr>
        <w:pStyle w:val="Brdtext"/>
        <w:rPr>
          <w:color w:val="auto"/>
        </w:rPr>
      </w:pPr>
      <w:r>
        <w:rPr>
          <w:color w:val="auto"/>
        </w:rPr>
        <w:t xml:space="preserve">• </w:t>
      </w:r>
      <w:r>
        <w:rPr>
          <w:color w:val="auto"/>
        </w:rPr>
        <w:tab/>
        <w:t>tillse att fastställd budget efterlevs och hålls</w:t>
      </w:r>
    </w:p>
    <w:p w:rsidR="003A0C06" w:rsidRPr="003A0C06" w:rsidRDefault="003A0C06" w:rsidP="003A0C06">
      <w:pPr>
        <w:pStyle w:val="Brdtext"/>
        <w:rPr>
          <w:color w:val="auto"/>
        </w:rPr>
      </w:pPr>
    </w:p>
    <w:p w:rsidR="006E75D6" w:rsidRPr="00495782" w:rsidRDefault="00C23233" w:rsidP="006E75D6">
      <w:pPr>
        <w:pStyle w:val="RubrikPar"/>
      </w:pPr>
      <w:r w:rsidRPr="00495782">
        <w:t>1</w:t>
      </w:r>
      <w:r w:rsidR="003A0C06">
        <w:t>1</w:t>
      </w:r>
      <w:r w:rsidRPr="00495782">
        <w:t xml:space="preserve"> §</w:t>
      </w:r>
      <w:r w:rsidRPr="00495782">
        <w:tab/>
        <w:t>Tidpunkt</w:t>
      </w:r>
      <w:r w:rsidR="007874BA" w:rsidRPr="00495782">
        <w:t xml:space="preserve"> och</w:t>
      </w:r>
      <w:r w:rsidRPr="00495782">
        <w:t xml:space="preserve"> kallelse</w:t>
      </w:r>
      <w:r w:rsidR="00E264DE" w:rsidRPr="00495782">
        <w:t xml:space="preserve"> för första </w:t>
      </w:r>
      <w:proofErr w:type="spellStart"/>
      <w:r w:rsidR="00495782" w:rsidRPr="00495782">
        <w:t>Herråd</w:t>
      </w:r>
      <w:proofErr w:type="spellEnd"/>
      <w:r w:rsidR="007874BA" w:rsidRPr="00495782">
        <w:t xml:space="preserve"> per säsong</w:t>
      </w:r>
      <w:r w:rsidR="00D55040" w:rsidRPr="00495782">
        <w:fldChar w:fldCharType="begin"/>
      </w:r>
      <w:r w:rsidR="006E75D6" w:rsidRPr="00495782">
        <w:rPr>
          <w:rFonts w:ascii="Times New Roman" w:hAnsi="Times New Roman"/>
          <w:i/>
        </w:rPr>
        <w:instrText>tc "</w:instrText>
      </w:r>
      <w:r w:rsidR="006E75D6" w:rsidRPr="00495782">
        <w:instrText>31 §</w:instrText>
      </w:r>
      <w:r w:rsidR="006E75D6" w:rsidRPr="00495782">
        <w:tab/>
        <w:instrText>Instruktion för sektionsstyrelse"</w:instrText>
      </w:r>
      <w:r w:rsidR="00D55040" w:rsidRPr="00495782">
        <w:fldChar w:fldCharType="end"/>
      </w:r>
    </w:p>
    <w:p w:rsidR="00627D44" w:rsidRDefault="00627D44" w:rsidP="00627D44">
      <w:pPr>
        <w:pStyle w:val="Brdtext"/>
        <w:rPr>
          <w:color w:val="auto"/>
        </w:rPr>
      </w:pPr>
      <w:r w:rsidRPr="00495782">
        <w:rPr>
          <w:color w:val="auto"/>
        </w:rPr>
        <w:t xml:space="preserve">Klubbens styrelse ska senast på första mötet i januari utse </w:t>
      </w:r>
      <w:r w:rsidR="00495782">
        <w:rPr>
          <w:color w:val="auto"/>
        </w:rPr>
        <w:t xml:space="preserve">3 ordinarie </w:t>
      </w:r>
      <w:proofErr w:type="spellStart"/>
      <w:r w:rsidR="00495782">
        <w:rPr>
          <w:color w:val="auto"/>
        </w:rPr>
        <w:t>h</w:t>
      </w:r>
      <w:r w:rsidRPr="00495782">
        <w:rPr>
          <w:color w:val="auto"/>
        </w:rPr>
        <w:t>erråds</w:t>
      </w:r>
      <w:proofErr w:type="spellEnd"/>
      <w:r w:rsidRPr="00495782">
        <w:rPr>
          <w:color w:val="auto"/>
        </w:rPr>
        <w:t xml:space="preserve"> medlemmar inklusive ordförande. Dessa ska dokumenteras i ett sty</w:t>
      </w:r>
      <w:r w:rsidR="00495782">
        <w:rPr>
          <w:color w:val="auto"/>
        </w:rPr>
        <w:t xml:space="preserve">relseprotokoll. Föregående års </w:t>
      </w:r>
      <w:proofErr w:type="spellStart"/>
      <w:r w:rsidR="00495782">
        <w:rPr>
          <w:color w:val="auto"/>
        </w:rPr>
        <w:t>h</w:t>
      </w:r>
      <w:r w:rsidRPr="00495782">
        <w:rPr>
          <w:color w:val="auto"/>
        </w:rPr>
        <w:t>erråds</w:t>
      </w:r>
      <w:proofErr w:type="spellEnd"/>
      <w:r w:rsidRPr="00495782">
        <w:rPr>
          <w:color w:val="auto"/>
        </w:rPr>
        <w:t xml:space="preserve"> ordförande kallar till möte snarast </w:t>
      </w:r>
      <w:r w:rsidR="00495782">
        <w:rPr>
          <w:color w:val="auto"/>
        </w:rPr>
        <w:t xml:space="preserve">för att fastställa alla </w:t>
      </w:r>
      <w:proofErr w:type="spellStart"/>
      <w:r w:rsidR="00495782">
        <w:rPr>
          <w:color w:val="auto"/>
        </w:rPr>
        <w:t>her</w:t>
      </w:r>
      <w:r w:rsidRPr="00495782">
        <w:rPr>
          <w:color w:val="auto"/>
        </w:rPr>
        <w:t>rådets</w:t>
      </w:r>
      <w:proofErr w:type="spellEnd"/>
      <w:r w:rsidRPr="00495782">
        <w:rPr>
          <w:color w:val="auto"/>
        </w:rPr>
        <w:t xml:space="preserve"> medlemmar, utöver de tre av styrelsen utsedda personerna för nästa säsong</w:t>
      </w:r>
      <w:r w:rsidR="003A0C06">
        <w:rPr>
          <w:color w:val="auto"/>
        </w:rPr>
        <w:t xml:space="preserve"> </w:t>
      </w:r>
      <w:bookmarkStart w:id="9" w:name="_Hlk505600932"/>
      <w:r w:rsidR="003A0C06">
        <w:rPr>
          <w:color w:val="auto"/>
        </w:rPr>
        <w:t>se §2</w:t>
      </w:r>
      <w:r w:rsidRPr="00495782">
        <w:rPr>
          <w:color w:val="auto"/>
        </w:rPr>
        <w:t xml:space="preserve">.  </w:t>
      </w:r>
      <w:bookmarkEnd w:id="9"/>
    </w:p>
    <w:p w:rsidR="003A0C06" w:rsidRPr="00495782" w:rsidRDefault="003A0C06" w:rsidP="00627D44">
      <w:pPr>
        <w:pStyle w:val="Brdtext"/>
        <w:rPr>
          <w:color w:val="auto"/>
        </w:rPr>
      </w:pPr>
    </w:p>
    <w:p w:rsidR="0033098A" w:rsidRDefault="0033098A" w:rsidP="007874BA">
      <w:pPr>
        <w:pStyle w:val="Brdtext"/>
        <w:rPr>
          <w:color w:val="auto"/>
        </w:rPr>
      </w:pPr>
    </w:p>
    <w:p w:rsidR="0033098A" w:rsidRPr="00495782" w:rsidRDefault="0033098A" w:rsidP="0099288D">
      <w:pPr>
        <w:pStyle w:val="RubrikPar"/>
      </w:pPr>
      <w:bookmarkStart w:id="10" w:name="_Hlk502763827"/>
      <w:r w:rsidRPr="00495782">
        <w:lastRenderedPageBreak/>
        <w:t>1</w:t>
      </w:r>
      <w:r w:rsidR="003A0C06">
        <w:t>2</w:t>
      </w:r>
      <w:r w:rsidRPr="00495782">
        <w:t xml:space="preserve"> § Träningsnärvaro</w:t>
      </w:r>
    </w:p>
    <w:p w:rsidR="00495782" w:rsidRPr="0099288D" w:rsidRDefault="00495782" w:rsidP="00495782">
      <w:pPr>
        <w:pStyle w:val="Brdtext"/>
        <w:rPr>
          <w:color w:val="FF0000"/>
        </w:rPr>
      </w:pPr>
      <w:bookmarkStart w:id="11" w:name="_Hlk502849145"/>
      <w:bookmarkEnd w:id="10"/>
      <w:r w:rsidRPr="008A0166">
        <w:rPr>
          <w:color w:val="auto"/>
        </w:rPr>
        <w:t xml:space="preserve">För de spelare som är kontrakterade och uppbär någon form av ersättning (kontanter, skor mm) </w:t>
      </w:r>
      <w:r>
        <w:rPr>
          <w:color w:val="auto"/>
        </w:rPr>
        <w:t>betal</w:t>
      </w:r>
      <w:r w:rsidR="00CB5E09">
        <w:rPr>
          <w:color w:val="auto"/>
        </w:rPr>
        <w:t>a</w:t>
      </w:r>
      <w:r>
        <w:rPr>
          <w:color w:val="auto"/>
        </w:rPr>
        <w:t xml:space="preserve">s ersättning ut efter träningsnärvaro, </w:t>
      </w:r>
      <w:r w:rsidRPr="008A0166">
        <w:rPr>
          <w:color w:val="auto"/>
        </w:rPr>
        <w:t xml:space="preserve">träningsnärvaro </w:t>
      </w:r>
      <w:r>
        <w:rPr>
          <w:color w:val="auto"/>
        </w:rPr>
        <w:t xml:space="preserve">ska </w:t>
      </w:r>
      <w:r w:rsidRPr="008A0166">
        <w:rPr>
          <w:color w:val="auto"/>
        </w:rPr>
        <w:t xml:space="preserve">kunna styrkas enligt </w:t>
      </w:r>
      <w:r>
        <w:rPr>
          <w:color w:val="auto"/>
        </w:rPr>
        <w:t>nedanstående</w:t>
      </w:r>
      <w:r w:rsidRPr="008A0166">
        <w:rPr>
          <w:color w:val="auto"/>
        </w:rPr>
        <w:t xml:space="preserve"> matris</w:t>
      </w:r>
      <w:r>
        <w:rPr>
          <w:color w:val="auto"/>
        </w:rPr>
        <w:t>.  D</w:t>
      </w:r>
      <w:r w:rsidRPr="008A0166">
        <w:rPr>
          <w:color w:val="auto"/>
        </w:rPr>
        <w:t xml:space="preserve">enna matris ska även finnas med som bilaga i spelarnas kontrakt. </w:t>
      </w:r>
      <w:r w:rsidR="00CB5E09">
        <w:rPr>
          <w:color w:val="auto"/>
        </w:rPr>
        <w:t>Detta gäller frånvaro utan giltig anledning, exempelvis långtidsskada.</w:t>
      </w:r>
    </w:p>
    <w:bookmarkEnd w:id="11"/>
    <w:p w:rsidR="00495782" w:rsidRDefault="00495782" w:rsidP="00495782">
      <w:pPr>
        <w:pStyle w:val="Brdtext"/>
        <w:rPr>
          <w:color w:val="auto"/>
        </w:rPr>
      </w:pPr>
      <w:r w:rsidRPr="008A0166">
        <w:rPr>
          <w:noProof/>
        </w:rPr>
        <w:drawing>
          <wp:inline distT="0" distB="0" distL="0" distR="0" wp14:anchorId="62184001" wp14:editId="575C576E">
            <wp:extent cx="3073400" cy="10890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3400" cy="1089025"/>
                    </a:xfrm>
                    <a:prstGeom prst="rect">
                      <a:avLst/>
                    </a:prstGeom>
                    <a:noFill/>
                    <a:ln>
                      <a:noFill/>
                    </a:ln>
                  </pic:spPr>
                </pic:pic>
              </a:graphicData>
            </a:graphic>
          </wp:inline>
        </w:drawing>
      </w:r>
    </w:p>
    <w:p w:rsidR="00495782" w:rsidRDefault="00495782" w:rsidP="00495782">
      <w:pPr>
        <w:pStyle w:val="Brdtext"/>
        <w:rPr>
          <w:color w:val="auto"/>
        </w:rPr>
      </w:pPr>
    </w:p>
    <w:p w:rsidR="006E75D6" w:rsidRDefault="006E75D6">
      <w:pPr>
        <w:pStyle w:val="Brdtext"/>
        <w:rPr>
          <w:color w:val="auto"/>
        </w:rPr>
      </w:pPr>
    </w:p>
    <w:p w:rsidR="00DD70FE" w:rsidRDefault="00DD70FE">
      <w:pPr>
        <w:pStyle w:val="Brdtext"/>
        <w:rPr>
          <w:color w:val="auto"/>
        </w:rPr>
      </w:pPr>
    </w:p>
    <w:p w:rsidR="003A0C06" w:rsidRDefault="003A0C06" w:rsidP="003A0C06">
      <w:pPr>
        <w:pStyle w:val="Brdtext"/>
        <w:rPr>
          <w:color w:val="auto"/>
        </w:rPr>
      </w:pPr>
    </w:p>
    <w:p w:rsidR="003A0C06" w:rsidRDefault="003A0C06" w:rsidP="003A0C06">
      <w:pPr>
        <w:pStyle w:val="Brdtext"/>
        <w:rPr>
          <w:color w:val="auto"/>
        </w:rPr>
      </w:pPr>
      <w:bookmarkStart w:id="12" w:name="_Hlk502765436"/>
      <w:r>
        <w:rPr>
          <w:color w:val="auto"/>
        </w:rPr>
        <w:t>Beslutad av Torslanda HK Styrelse 2018-01-03, fastställd av styrelsen efter dialog med råden den 2018-02-05.</w:t>
      </w:r>
    </w:p>
    <w:bookmarkEnd w:id="12"/>
    <w:p w:rsidR="00DD70FE" w:rsidRDefault="00DD70FE" w:rsidP="00627D44">
      <w:pPr>
        <w:pStyle w:val="Brdtext"/>
        <w:rPr>
          <w:color w:val="auto"/>
        </w:rPr>
      </w:pPr>
    </w:p>
    <w:sectPr w:rsidR="00DD70FE" w:rsidSect="00E661E5">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1C8" w:rsidRDefault="00D471C8">
      <w:pPr>
        <w:spacing w:after="0"/>
      </w:pPr>
      <w:r>
        <w:separator/>
      </w:r>
    </w:p>
  </w:endnote>
  <w:endnote w:type="continuationSeparator" w:id="0">
    <w:p w:rsidR="00D471C8" w:rsidRDefault="00D471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044" w:rsidRDefault="00E6604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044" w:rsidRDefault="00E6604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044" w:rsidRDefault="00E660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1C8" w:rsidRDefault="00D471C8">
      <w:pPr>
        <w:spacing w:after="0"/>
      </w:pPr>
      <w:r>
        <w:separator/>
      </w:r>
    </w:p>
  </w:footnote>
  <w:footnote w:type="continuationSeparator" w:id="0">
    <w:p w:rsidR="00D471C8" w:rsidRDefault="00D471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044" w:rsidRDefault="00E6604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044" w:rsidRDefault="00E6604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044" w:rsidRDefault="00E6604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4CB8"/>
    <w:multiLevelType w:val="hybridMultilevel"/>
    <w:tmpl w:val="E5B83FBC"/>
    <w:lvl w:ilvl="0" w:tplc="6C2E9710">
      <w:start w:val="13"/>
      <w:numFmt w:val="bullet"/>
      <w:lvlText w:val="-"/>
      <w:lvlJc w:val="left"/>
      <w:pPr>
        <w:ind w:left="750" w:hanging="360"/>
      </w:pPr>
      <w:rPr>
        <w:rFonts w:ascii="Times New Roman" w:eastAsia="Times New Roman" w:hAnsi="Times New Roman" w:cs="Times New Roman" w:hint="default"/>
      </w:rPr>
    </w:lvl>
    <w:lvl w:ilvl="1" w:tplc="041D0003">
      <w:start w:val="1"/>
      <w:numFmt w:val="bullet"/>
      <w:lvlText w:val="o"/>
      <w:lvlJc w:val="left"/>
      <w:pPr>
        <w:ind w:left="1470" w:hanging="360"/>
      </w:pPr>
      <w:rPr>
        <w:rFonts w:ascii="Courier New" w:hAnsi="Courier New" w:cs="Courier New" w:hint="default"/>
      </w:rPr>
    </w:lvl>
    <w:lvl w:ilvl="2" w:tplc="041D0005" w:tentative="1">
      <w:start w:val="1"/>
      <w:numFmt w:val="bullet"/>
      <w:lvlText w:val=""/>
      <w:lvlJc w:val="left"/>
      <w:pPr>
        <w:ind w:left="2190" w:hanging="360"/>
      </w:pPr>
      <w:rPr>
        <w:rFonts w:ascii="Wingdings" w:hAnsi="Wingdings" w:hint="default"/>
      </w:rPr>
    </w:lvl>
    <w:lvl w:ilvl="3" w:tplc="041D0001" w:tentative="1">
      <w:start w:val="1"/>
      <w:numFmt w:val="bullet"/>
      <w:lvlText w:val=""/>
      <w:lvlJc w:val="left"/>
      <w:pPr>
        <w:ind w:left="2910" w:hanging="360"/>
      </w:pPr>
      <w:rPr>
        <w:rFonts w:ascii="Symbol" w:hAnsi="Symbol" w:hint="default"/>
      </w:rPr>
    </w:lvl>
    <w:lvl w:ilvl="4" w:tplc="041D0003" w:tentative="1">
      <w:start w:val="1"/>
      <w:numFmt w:val="bullet"/>
      <w:lvlText w:val="o"/>
      <w:lvlJc w:val="left"/>
      <w:pPr>
        <w:ind w:left="3630" w:hanging="360"/>
      </w:pPr>
      <w:rPr>
        <w:rFonts w:ascii="Courier New" w:hAnsi="Courier New" w:cs="Courier New" w:hint="default"/>
      </w:rPr>
    </w:lvl>
    <w:lvl w:ilvl="5" w:tplc="041D0005" w:tentative="1">
      <w:start w:val="1"/>
      <w:numFmt w:val="bullet"/>
      <w:lvlText w:val=""/>
      <w:lvlJc w:val="left"/>
      <w:pPr>
        <w:ind w:left="4350" w:hanging="360"/>
      </w:pPr>
      <w:rPr>
        <w:rFonts w:ascii="Wingdings" w:hAnsi="Wingdings" w:hint="default"/>
      </w:rPr>
    </w:lvl>
    <w:lvl w:ilvl="6" w:tplc="041D0001" w:tentative="1">
      <w:start w:val="1"/>
      <w:numFmt w:val="bullet"/>
      <w:lvlText w:val=""/>
      <w:lvlJc w:val="left"/>
      <w:pPr>
        <w:ind w:left="5070" w:hanging="360"/>
      </w:pPr>
      <w:rPr>
        <w:rFonts w:ascii="Symbol" w:hAnsi="Symbol" w:hint="default"/>
      </w:rPr>
    </w:lvl>
    <w:lvl w:ilvl="7" w:tplc="041D0003" w:tentative="1">
      <w:start w:val="1"/>
      <w:numFmt w:val="bullet"/>
      <w:lvlText w:val="o"/>
      <w:lvlJc w:val="left"/>
      <w:pPr>
        <w:ind w:left="5790" w:hanging="360"/>
      </w:pPr>
      <w:rPr>
        <w:rFonts w:ascii="Courier New" w:hAnsi="Courier New" w:cs="Courier New" w:hint="default"/>
      </w:rPr>
    </w:lvl>
    <w:lvl w:ilvl="8" w:tplc="041D0005" w:tentative="1">
      <w:start w:val="1"/>
      <w:numFmt w:val="bullet"/>
      <w:lvlText w:val=""/>
      <w:lvlJc w:val="left"/>
      <w:pPr>
        <w:ind w:left="6510" w:hanging="360"/>
      </w:pPr>
      <w:rPr>
        <w:rFonts w:ascii="Wingdings" w:hAnsi="Wingdings" w:hint="default"/>
      </w:rPr>
    </w:lvl>
  </w:abstractNum>
  <w:abstractNum w:abstractNumId="1" w15:restartNumberingAfterBreak="0">
    <w:nsid w:val="12394257"/>
    <w:multiLevelType w:val="hybridMultilevel"/>
    <w:tmpl w:val="AB182D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68D0D99"/>
    <w:multiLevelType w:val="hybridMultilevel"/>
    <w:tmpl w:val="CC3CAF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959327C"/>
    <w:multiLevelType w:val="hybridMultilevel"/>
    <w:tmpl w:val="E4A4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4399A"/>
    <w:multiLevelType w:val="hybridMultilevel"/>
    <w:tmpl w:val="36FA65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defaultTabStop w:val="709"/>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29E"/>
    <w:rsid w:val="00057A62"/>
    <w:rsid w:val="000B5CC1"/>
    <w:rsid w:val="000D054E"/>
    <w:rsid w:val="000D16BE"/>
    <w:rsid w:val="00126402"/>
    <w:rsid w:val="001267B5"/>
    <w:rsid w:val="00126DEA"/>
    <w:rsid w:val="00143EA8"/>
    <w:rsid w:val="001A0864"/>
    <w:rsid w:val="001B3B4E"/>
    <w:rsid w:val="001E0D94"/>
    <w:rsid w:val="002002CF"/>
    <w:rsid w:val="00210532"/>
    <w:rsid w:val="002610FF"/>
    <w:rsid w:val="00261516"/>
    <w:rsid w:val="002D4DB0"/>
    <w:rsid w:val="0030690D"/>
    <w:rsid w:val="00327605"/>
    <w:rsid w:val="0033098A"/>
    <w:rsid w:val="00330E9B"/>
    <w:rsid w:val="00337471"/>
    <w:rsid w:val="0034700D"/>
    <w:rsid w:val="00352480"/>
    <w:rsid w:val="00365C6A"/>
    <w:rsid w:val="003A0C06"/>
    <w:rsid w:val="003B3546"/>
    <w:rsid w:val="003C4943"/>
    <w:rsid w:val="003D0D99"/>
    <w:rsid w:val="003F75DC"/>
    <w:rsid w:val="00403464"/>
    <w:rsid w:val="00495782"/>
    <w:rsid w:val="004E60BD"/>
    <w:rsid w:val="005241CA"/>
    <w:rsid w:val="0054148C"/>
    <w:rsid w:val="00546DE3"/>
    <w:rsid w:val="005655D4"/>
    <w:rsid w:val="0056634D"/>
    <w:rsid w:val="0058395C"/>
    <w:rsid w:val="00603F95"/>
    <w:rsid w:val="00615F42"/>
    <w:rsid w:val="00627D44"/>
    <w:rsid w:val="006537CA"/>
    <w:rsid w:val="006707BE"/>
    <w:rsid w:val="006979BE"/>
    <w:rsid w:val="006A6B24"/>
    <w:rsid w:val="006E75D6"/>
    <w:rsid w:val="006F05C1"/>
    <w:rsid w:val="0071568D"/>
    <w:rsid w:val="00715D44"/>
    <w:rsid w:val="00775F5B"/>
    <w:rsid w:val="007874BA"/>
    <w:rsid w:val="008245B4"/>
    <w:rsid w:val="00830611"/>
    <w:rsid w:val="008A2D65"/>
    <w:rsid w:val="008C55B4"/>
    <w:rsid w:val="008E033E"/>
    <w:rsid w:val="008E1AB9"/>
    <w:rsid w:val="0092229E"/>
    <w:rsid w:val="00973B5B"/>
    <w:rsid w:val="0099288D"/>
    <w:rsid w:val="009930FB"/>
    <w:rsid w:val="00993111"/>
    <w:rsid w:val="0099442E"/>
    <w:rsid w:val="009D5BC0"/>
    <w:rsid w:val="009E1773"/>
    <w:rsid w:val="009F193A"/>
    <w:rsid w:val="009F4393"/>
    <w:rsid w:val="00A0217E"/>
    <w:rsid w:val="00A03CFA"/>
    <w:rsid w:val="00A67A4C"/>
    <w:rsid w:val="00A73FDD"/>
    <w:rsid w:val="00AD6B66"/>
    <w:rsid w:val="00B203F6"/>
    <w:rsid w:val="00B403A9"/>
    <w:rsid w:val="00B4500D"/>
    <w:rsid w:val="00BB78BB"/>
    <w:rsid w:val="00C23233"/>
    <w:rsid w:val="00C24A6D"/>
    <w:rsid w:val="00C664AF"/>
    <w:rsid w:val="00CA620A"/>
    <w:rsid w:val="00CA729E"/>
    <w:rsid w:val="00CB5E09"/>
    <w:rsid w:val="00CE08A2"/>
    <w:rsid w:val="00CE66DD"/>
    <w:rsid w:val="00D169C2"/>
    <w:rsid w:val="00D26995"/>
    <w:rsid w:val="00D34DD7"/>
    <w:rsid w:val="00D471C8"/>
    <w:rsid w:val="00D55040"/>
    <w:rsid w:val="00DA532A"/>
    <w:rsid w:val="00DB2BBC"/>
    <w:rsid w:val="00DD70FE"/>
    <w:rsid w:val="00E264DE"/>
    <w:rsid w:val="00E42A04"/>
    <w:rsid w:val="00E63DA3"/>
    <w:rsid w:val="00E66044"/>
    <w:rsid w:val="00E661E5"/>
    <w:rsid w:val="00E82CED"/>
    <w:rsid w:val="00EB6272"/>
    <w:rsid w:val="00EC3CA7"/>
    <w:rsid w:val="00EF34C7"/>
    <w:rsid w:val="00F1589B"/>
    <w:rsid w:val="00F20446"/>
    <w:rsid w:val="00F3786B"/>
    <w:rsid w:val="00F43727"/>
    <w:rsid w:val="00F96437"/>
    <w:rsid w:val="00FA6B35"/>
    <w:rsid w:val="00FB2227"/>
    <w:rsid w:val="00FE14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9B0243-6F7F-4A43-A38F-F73962A1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1E5"/>
    <w:pPr>
      <w:spacing w:after="240"/>
    </w:pPr>
    <w:rPr>
      <w:sz w:val="24"/>
    </w:rPr>
  </w:style>
  <w:style w:type="paragraph" w:styleId="Rubrik1">
    <w:name w:val="heading 1"/>
    <w:basedOn w:val="Normal"/>
    <w:next w:val="Normal"/>
    <w:qFormat/>
    <w:rsid w:val="00E661E5"/>
    <w:pPr>
      <w:spacing w:before="120" w:after="120"/>
      <w:outlineLvl w:val="0"/>
    </w:pPr>
    <w:rPr>
      <w:rFonts w:ascii="Arial" w:hAnsi="Arial"/>
      <w:b/>
      <w:sz w:val="28"/>
    </w:rPr>
  </w:style>
  <w:style w:type="paragraph" w:styleId="Rubrik2">
    <w:name w:val="heading 2"/>
    <w:basedOn w:val="Normal"/>
    <w:next w:val="Normal"/>
    <w:qFormat/>
    <w:rsid w:val="00E661E5"/>
    <w:pPr>
      <w:spacing w:before="120" w:after="120"/>
      <w:outlineLvl w:val="1"/>
    </w:pPr>
    <w:rPr>
      <w:rFonts w:ascii="Arial" w:hAnsi="Arial"/>
      <w:b/>
    </w:rPr>
  </w:style>
  <w:style w:type="paragraph" w:styleId="Rubrik3">
    <w:name w:val="heading 3"/>
    <w:basedOn w:val="Rubrik2"/>
    <w:next w:val="Normal"/>
    <w:qFormat/>
    <w:rsid w:val="00E661E5"/>
    <w:pPr>
      <w:outlineLvl w:val="2"/>
    </w:pPr>
    <w:rPr>
      <w:rFonts w:ascii="Times New Roman" w:hAnsi="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E661E5"/>
    <w:pPr>
      <w:tabs>
        <w:tab w:val="center" w:pos="4536"/>
        <w:tab w:val="right" w:pos="9072"/>
      </w:tabs>
    </w:pPr>
  </w:style>
  <w:style w:type="paragraph" w:styleId="Sidfot">
    <w:name w:val="footer"/>
    <w:basedOn w:val="Normal"/>
    <w:semiHidden/>
    <w:rsid w:val="00E661E5"/>
    <w:pPr>
      <w:tabs>
        <w:tab w:val="center" w:pos="4536"/>
        <w:tab w:val="right" w:pos="9072"/>
      </w:tabs>
    </w:pPr>
  </w:style>
  <w:style w:type="paragraph" w:customStyle="1" w:styleId="verrubrik">
    <w:name w:val="Överrubrik"/>
    <w:basedOn w:val="RubrikPar"/>
    <w:rsid w:val="00E661E5"/>
    <w:rPr>
      <w:sz w:val="36"/>
    </w:rPr>
  </w:style>
  <w:style w:type="paragraph" w:customStyle="1" w:styleId="RubrikPar">
    <w:name w:val="Rubrik_Par"/>
    <w:rsid w:val="00E661E5"/>
    <w:pPr>
      <w:tabs>
        <w:tab w:val="left" w:pos="850"/>
      </w:tabs>
      <w:spacing w:before="227" w:after="170"/>
      <w:ind w:left="850" w:hanging="850"/>
    </w:pPr>
    <w:rPr>
      <w:rFonts w:ascii="Arial" w:hAnsi="Arial"/>
      <w:b/>
      <w:snapToGrid w:val="0"/>
      <w:sz w:val="28"/>
    </w:rPr>
  </w:style>
  <w:style w:type="paragraph" w:styleId="Brdtext">
    <w:name w:val="Body Text"/>
    <w:basedOn w:val="Normal"/>
    <w:link w:val="BrdtextChar"/>
    <w:semiHidden/>
    <w:rsid w:val="00E661E5"/>
    <w:pPr>
      <w:tabs>
        <w:tab w:val="left" w:pos="397"/>
      </w:tabs>
      <w:spacing w:after="113"/>
    </w:pPr>
    <w:rPr>
      <w:snapToGrid w:val="0"/>
      <w:color w:val="000000"/>
      <w:sz w:val="22"/>
    </w:rPr>
  </w:style>
  <w:style w:type="paragraph" w:customStyle="1" w:styleId="Rubrik10">
    <w:name w:val="Rubrik_1"/>
    <w:rsid w:val="00E661E5"/>
    <w:pPr>
      <w:tabs>
        <w:tab w:val="left" w:pos="397"/>
      </w:tabs>
      <w:spacing w:before="283" w:after="170"/>
    </w:pPr>
    <w:rPr>
      <w:rFonts w:ascii="Arial" w:hAnsi="Arial"/>
      <w:b/>
      <w:snapToGrid w:val="0"/>
      <w:sz w:val="28"/>
    </w:rPr>
  </w:style>
  <w:style w:type="paragraph" w:customStyle="1" w:styleId="Brdtextfet">
    <w:name w:val="Brödtext_fet"/>
    <w:basedOn w:val="Brdtext"/>
    <w:rsid w:val="00E661E5"/>
    <w:rPr>
      <w:rFonts w:ascii="Arial" w:hAnsi="Arial"/>
      <w:b/>
      <w:color w:val="auto"/>
    </w:rPr>
  </w:style>
  <w:style w:type="paragraph" w:styleId="Ingetavstnd">
    <w:name w:val="No Spacing"/>
    <w:uiPriority w:val="1"/>
    <w:qFormat/>
    <w:rsid w:val="006E75D6"/>
    <w:rPr>
      <w:sz w:val="24"/>
    </w:rPr>
  </w:style>
  <w:style w:type="paragraph" w:styleId="Ballongtext">
    <w:name w:val="Balloon Text"/>
    <w:basedOn w:val="Normal"/>
    <w:link w:val="BallongtextChar"/>
    <w:uiPriority w:val="99"/>
    <w:semiHidden/>
    <w:unhideWhenUsed/>
    <w:rsid w:val="00C664AF"/>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664AF"/>
    <w:rPr>
      <w:rFonts w:ascii="Tahoma" w:hAnsi="Tahoma" w:cs="Tahoma"/>
      <w:sz w:val="16"/>
      <w:szCs w:val="16"/>
    </w:rPr>
  </w:style>
  <w:style w:type="character" w:customStyle="1" w:styleId="BrdtextChar">
    <w:name w:val="Brödtext Char"/>
    <w:basedOn w:val="Standardstycketeckensnitt"/>
    <w:link w:val="Brdtext"/>
    <w:semiHidden/>
    <w:rsid w:val="00495782"/>
    <w:rPr>
      <w:snapToGrid w:val="0"/>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608137">
      <w:bodyDiv w:val="1"/>
      <w:marLeft w:val="0"/>
      <w:marRight w:val="0"/>
      <w:marTop w:val="0"/>
      <w:marBottom w:val="0"/>
      <w:divBdr>
        <w:top w:val="none" w:sz="0" w:space="0" w:color="auto"/>
        <w:left w:val="none" w:sz="0" w:space="0" w:color="auto"/>
        <w:bottom w:val="none" w:sz="0" w:space="0" w:color="auto"/>
        <w:right w:val="none" w:sz="0" w:space="0" w:color="auto"/>
      </w:divBdr>
    </w:div>
    <w:div w:id="106760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crosoft%20Office\Mallar\NormalRF.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BE26A-A82D-4052-8032-2883AFA5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NormalRF</Template>
  <TotalTime>0</TotalTime>
  <Pages>5</Pages>
  <Words>1392</Words>
  <Characters>7381</Characters>
  <Application>Microsoft Office Word</Application>
  <DocSecurity>0</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1997-09-23</vt:lpstr>
      <vt:lpstr>/	1997-09-23</vt:lpstr>
    </vt:vector>
  </TitlesOfParts>
  <Company>RF-EKONOMI</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1997-09-23</dc:title>
  <dc:creator>Christer Pallin</dc:creator>
  <cp:lastModifiedBy>Carmen Ring</cp:lastModifiedBy>
  <cp:revision>2</cp:revision>
  <cp:lastPrinted>2014-08-12T08:23:00Z</cp:lastPrinted>
  <dcterms:created xsi:type="dcterms:W3CDTF">2018-02-13T11:01:00Z</dcterms:created>
  <dcterms:modified xsi:type="dcterms:W3CDTF">2018-02-13T11:01:00Z</dcterms:modified>
</cp:coreProperties>
</file>