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E8" w:rsidRDefault="00AB38D7">
      <w:pPr>
        <w:pStyle w:val="Rubrik1"/>
        <w:rPr>
          <w:sz w:val="40"/>
        </w:rPr>
      </w:pPr>
      <w:r>
        <w:rPr>
          <w:sz w:val="40"/>
        </w:rPr>
        <w:t>Inventering och beställning av material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162"/>
        <w:gridCol w:w="2976"/>
        <w:gridCol w:w="2835"/>
      </w:tblGrid>
      <w:tr w:rsidR="00B83FE8" w:rsidTr="00AB38D7">
        <w:trPr>
          <w:trHeight w:val="284"/>
        </w:trPr>
        <w:tc>
          <w:tcPr>
            <w:tcW w:w="1870" w:type="dxa"/>
            <w:vAlign w:val="center"/>
          </w:tcPr>
          <w:p w:rsidR="00B83FE8" w:rsidRDefault="00B83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Lag:</w:t>
            </w:r>
          </w:p>
        </w:tc>
        <w:tc>
          <w:tcPr>
            <w:tcW w:w="3162" w:type="dxa"/>
            <w:vAlign w:val="center"/>
          </w:tcPr>
          <w:p w:rsidR="00B83FE8" w:rsidRDefault="00B83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Tränare</w:t>
            </w:r>
            <w:r w:rsidR="00AB38D7">
              <w:rPr>
                <w:rFonts w:ascii="Arial" w:hAnsi="Arial" w:cs="Arial"/>
                <w:sz w:val="20"/>
              </w:rPr>
              <w:t>/ledare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976" w:type="dxa"/>
            <w:vAlign w:val="center"/>
          </w:tcPr>
          <w:p w:rsidR="00B83FE8" w:rsidRDefault="00AB38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</w:t>
            </w:r>
          </w:p>
        </w:tc>
        <w:tc>
          <w:tcPr>
            <w:tcW w:w="2835" w:type="dxa"/>
            <w:vAlign w:val="center"/>
          </w:tcPr>
          <w:p w:rsidR="00B83FE8" w:rsidRDefault="00B83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Mobil:</w:t>
            </w:r>
          </w:p>
        </w:tc>
      </w:tr>
      <w:tr w:rsidR="00B83FE8" w:rsidTr="00AB38D7">
        <w:trPr>
          <w:trHeight w:val="397"/>
        </w:trPr>
        <w:tc>
          <w:tcPr>
            <w:tcW w:w="1870" w:type="dxa"/>
            <w:vAlign w:val="center"/>
          </w:tcPr>
          <w:p w:rsidR="00B83FE8" w:rsidRPr="006E27B7" w:rsidRDefault="00B83FE8" w:rsidP="00241F2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B83FE8" w:rsidRPr="006E27B7" w:rsidRDefault="00B83FE8" w:rsidP="0024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83FE8" w:rsidRPr="006E27B7" w:rsidRDefault="00B83FE8" w:rsidP="00241F2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3FE8" w:rsidRPr="006E27B7" w:rsidRDefault="00B83FE8" w:rsidP="00241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FE8" w:rsidRDefault="00B83FE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162"/>
      </w:tblGrid>
      <w:tr w:rsidR="00021A1C" w:rsidTr="00021A1C">
        <w:trPr>
          <w:trHeight w:val="284"/>
        </w:trPr>
        <w:tc>
          <w:tcPr>
            <w:tcW w:w="1870" w:type="dxa"/>
            <w:vAlign w:val="center"/>
          </w:tcPr>
          <w:p w:rsidR="00021A1C" w:rsidRDefault="00021A1C" w:rsidP="00FB5A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62" w:type="dxa"/>
            <w:vAlign w:val="center"/>
          </w:tcPr>
          <w:p w:rsidR="00021A1C" w:rsidRDefault="00021A1C" w:rsidP="00FB5A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 utrustning avser säsongen:</w:t>
            </w:r>
          </w:p>
        </w:tc>
      </w:tr>
      <w:tr w:rsidR="00021A1C" w:rsidTr="00021A1C">
        <w:trPr>
          <w:trHeight w:val="397"/>
        </w:trPr>
        <w:tc>
          <w:tcPr>
            <w:tcW w:w="1870" w:type="dxa"/>
            <w:vAlign w:val="center"/>
          </w:tcPr>
          <w:p w:rsidR="00021A1C" w:rsidRPr="006E27B7" w:rsidRDefault="00021A1C" w:rsidP="00FB5A9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</w:tcPr>
          <w:p w:rsidR="00021A1C" w:rsidRPr="006E27B7" w:rsidRDefault="00021A1C" w:rsidP="00FB5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A1C" w:rsidRDefault="00021A1C"/>
    <w:tbl>
      <w:tblPr>
        <w:tblW w:w="10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1140"/>
        <w:gridCol w:w="720"/>
        <w:gridCol w:w="900"/>
        <w:gridCol w:w="1080"/>
        <w:gridCol w:w="720"/>
        <w:gridCol w:w="900"/>
        <w:gridCol w:w="2022"/>
      </w:tblGrid>
      <w:tr w:rsidR="003A592A">
        <w:trPr>
          <w:trHeight w:hRule="exact" w:val="340"/>
        </w:trPr>
        <w:tc>
          <w:tcPr>
            <w:tcW w:w="34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2A" w:rsidRDefault="003A592A" w:rsidP="00281A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1A1C" w:rsidRDefault="00021A1C" w:rsidP="00281A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A592A" w:rsidRDefault="003A592A" w:rsidP="00281A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Befintlig utrustning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592A" w:rsidRDefault="003A592A" w:rsidP="00281A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Ny utrustning</w:t>
            </w:r>
          </w:p>
        </w:tc>
        <w:tc>
          <w:tcPr>
            <w:tcW w:w="20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A592A" w:rsidRDefault="003A592A" w:rsidP="003A59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Levererat</w:t>
            </w:r>
          </w:p>
          <w:p w:rsidR="003A592A" w:rsidRDefault="003A592A" w:rsidP="003A59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Datum:</w:t>
            </w:r>
          </w:p>
        </w:tc>
      </w:tr>
      <w:tr w:rsidR="003A592A">
        <w:trPr>
          <w:trHeight w:hRule="exact" w:val="340"/>
        </w:trPr>
        <w:tc>
          <w:tcPr>
            <w:tcW w:w="3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2A" w:rsidRDefault="00FA59CC" w:rsidP="00212D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Artiklar</w:t>
            </w:r>
            <w:r w:rsidR="003A592A">
              <w:rPr>
                <w:rFonts w:ascii="Arial" w:hAnsi="Arial" w:cs="Arial"/>
                <w:b/>
                <w:bCs/>
              </w:rPr>
              <w:t xml:space="preserve"> för Spelare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92A" w:rsidRDefault="003A592A" w:rsidP="00212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Storlek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92A" w:rsidRDefault="003A592A" w:rsidP="00212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Färg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592A" w:rsidRDefault="003A592A" w:rsidP="00212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92A" w:rsidRDefault="003A592A" w:rsidP="00212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Storlek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92A" w:rsidRDefault="003A592A" w:rsidP="00212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Färg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2A" w:rsidRDefault="003A592A" w:rsidP="00212D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A592A" w:rsidRDefault="003A592A" w:rsidP="00212D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1A88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</w:tr>
      <w:tr w:rsidR="00281A88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A88" w:rsidRDefault="00AB3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Bollpåse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</w:tr>
      <w:tr w:rsidR="00281A88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A88" w:rsidRDefault="00281A88" w:rsidP="00AB3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Koner </w:t>
            </w:r>
            <w:r w:rsidR="00AB38D7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inahattar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</w:tr>
      <w:tr w:rsidR="00281A88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A88" w:rsidRDefault="00281A88" w:rsidP="00AB3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Koner </w:t>
            </w:r>
            <w:r w:rsidR="00AB38D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trut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</w:tr>
      <w:tr w:rsidR="00281A88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Lagkaptensbindel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</w:tr>
      <w:tr w:rsidR="008F62C5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2C5" w:rsidRDefault="008F6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Lagoverall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62C5" w:rsidRDefault="008F62C5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2C5" w:rsidRDefault="008F62C5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2C5" w:rsidRDefault="008F62C5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F62C5" w:rsidRPr="008F62C5" w:rsidRDefault="008F62C5" w:rsidP="00AB3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2C5">
              <w:rPr>
                <w:rFonts w:ascii="Arial" w:hAnsi="Arial" w:cs="Arial"/>
                <w:b/>
                <w:sz w:val="20"/>
                <w:szCs w:val="20"/>
              </w:rPr>
              <w:t>OBS!</w:t>
            </w:r>
            <w:r>
              <w:rPr>
                <w:rFonts w:ascii="Arial" w:hAnsi="Arial" w:cs="Arial"/>
                <w:sz w:val="20"/>
                <w:szCs w:val="20"/>
              </w:rPr>
              <w:t xml:space="preserve"> Beställs </w:t>
            </w:r>
            <w:r w:rsidR="00AB38D7">
              <w:rPr>
                <w:rFonts w:ascii="Arial" w:hAnsi="Arial" w:cs="Arial"/>
                <w:sz w:val="20"/>
                <w:szCs w:val="20"/>
              </w:rPr>
              <w:t>separat</w:t>
            </w:r>
          </w:p>
        </w:tc>
      </w:tr>
      <w:tr w:rsidR="00281A88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A88" w:rsidRPr="001E402C" w:rsidRDefault="00281A88" w:rsidP="00AB38D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Matchställ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1A88" w:rsidRDefault="00281A88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1A88" w:rsidRDefault="00281A88">
            <w:pPr>
              <w:rPr>
                <w:rFonts w:ascii="Arial" w:hAnsi="Arial" w:cs="Arial"/>
              </w:rPr>
            </w:pPr>
          </w:p>
        </w:tc>
      </w:tr>
      <w:tr w:rsidR="008F62C5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2C5" w:rsidRDefault="008F62C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Målvaktsbyxa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62C5" w:rsidRDefault="008F62C5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2C5" w:rsidRDefault="008F62C5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2C5" w:rsidRDefault="008F62C5" w:rsidP="00CF5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F62C5" w:rsidRDefault="008F62C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2C5" w:rsidRDefault="008F62C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2C5" w:rsidRDefault="008F62C5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62C5" w:rsidRDefault="008F62C5">
            <w:pPr>
              <w:rPr>
                <w:rFonts w:ascii="Arial" w:hAnsi="Arial" w:cs="Arial"/>
              </w:rPr>
            </w:pPr>
          </w:p>
        </w:tc>
      </w:tr>
      <w:tr w:rsidR="00AB38D7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Målvaktshandskar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</w:tr>
      <w:tr w:rsidR="00AB38D7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Målvaktshjälm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</w:tr>
      <w:tr w:rsidR="00AB38D7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Målvaktsknäskydd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</w:tr>
      <w:tr w:rsidR="00AB38D7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Målvaktströja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</w:tr>
      <w:tr w:rsidR="00AB38D7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Pr="001E402C" w:rsidRDefault="00AB38D7" w:rsidP="00AB38D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Målvakt, skyddströja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</w:tr>
      <w:tr w:rsidR="00AB38D7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Pr="001E402C" w:rsidRDefault="00AB38D7" w:rsidP="00AB38D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Sjukvårdsväska </w:t>
            </w:r>
            <w:r>
              <w:rPr>
                <w:rFonts w:ascii="Arial" w:hAnsi="Arial" w:cs="Arial"/>
                <w:sz w:val="20"/>
                <w:szCs w:val="20"/>
              </w:rPr>
              <w:t>(med innehåll)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</w:tr>
      <w:tr w:rsidR="00AB38D7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Visselpipa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</w:tr>
      <w:tr w:rsidR="00AB38D7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Västar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</w:tr>
      <w:tr w:rsidR="00AB38D7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Annat, ange: _____________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</w:tr>
      <w:tr w:rsidR="00AB38D7">
        <w:trPr>
          <w:trHeight w:hRule="exact" w:val="340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Befintlig utrustning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Ny utrustning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Levererat</w:t>
            </w:r>
          </w:p>
          <w:p w:rsidR="00AB38D7" w:rsidRDefault="00AB38D7" w:rsidP="00AB3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Datum:</w:t>
            </w:r>
          </w:p>
        </w:tc>
      </w:tr>
      <w:tr w:rsidR="00AB38D7">
        <w:trPr>
          <w:trHeight w:hRule="exact" w:val="340"/>
        </w:trPr>
        <w:tc>
          <w:tcPr>
            <w:tcW w:w="3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8D7" w:rsidRDefault="00AB38D7" w:rsidP="00AB38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Artiklar för tränare/ledare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Storlek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Färg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Storlek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Färg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B38D7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Lagväska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</w:tr>
      <w:tr w:rsidR="00AB38D7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Ledarjacka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</w:tr>
      <w:tr w:rsidR="00AB38D7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Pikétröja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</w:tr>
      <w:tr w:rsidR="00AB38D7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Annat, ange: _____________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</w:tr>
      <w:tr w:rsidR="00AB38D7">
        <w:trPr>
          <w:trHeight w:hRule="exact" w:val="397"/>
        </w:trPr>
        <w:tc>
          <w:tcPr>
            <w:tcW w:w="3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38D7" w:rsidRDefault="00AB38D7" w:rsidP="00AB3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38D7" w:rsidRDefault="00AB38D7" w:rsidP="00AB38D7">
            <w:pPr>
              <w:rPr>
                <w:rFonts w:ascii="Arial" w:hAnsi="Arial" w:cs="Arial"/>
              </w:rPr>
            </w:pPr>
          </w:p>
        </w:tc>
      </w:tr>
    </w:tbl>
    <w:p w:rsidR="00B83FE8" w:rsidRDefault="00B83FE8"/>
    <w:p w:rsidR="00B83FE8" w:rsidRDefault="00B83FE8">
      <w:pPr>
        <w:rPr>
          <w:rFonts w:ascii="Arial" w:hAnsi="Arial" w:cs="Arial"/>
          <w:sz w:val="20"/>
        </w:rPr>
      </w:pPr>
    </w:p>
    <w:sectPr w:rsidR="00B83FE8">
      <w:headerReference w:type="default" r:id="rId6"/>
      <w:pgSz w:w="11906" w:h="16838" w:code="9"/>
      <w:pgMar w:top="2268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98" w:rsidRDefault="003B1098">
      <w:r>
        <w:separator/>
      </w:r>
    </w:p>
  </w:endnote>
  <w:endnote w:type="continuationSeparator" w:id="0">
    <w:p w:rsidR="003B1098" w:rsidRDefault="003B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98" w:rsidRDefault="003B1098">
      <w:r>
        <w:separator/>
      </w:r>
    </w:p>
  </w:footnote>
  <w:footnote w:type="continuationSeparator" w:id="0">
    <w:p w:rsidR="003B1098" w:rsidRDefault="003B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5"/>
      <w:gridCol w:w="5885"/>
      <w:gridCol w:w="3600"/>
    </w:tblGrid>
    <w:tr w:rsidR="00241F2C">
      <w:tc>
        <w:tcPr>
          <w:tcW w:w="1385" w:type="dxa"/>
        </w:tcPr>
        <w:p w:rsidR="00241F2C" w:rsidRDefault="00470247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789940" cy="883285"/>
                <wp:effectExtent l="0" t="0" r="0" b="0"/>
                <wp:docPr id="1" name="Bild 1" descr="SIK-logo_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K-logo_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5" w:type="dxa"/>
        </w:tcPr>
        <w:p w:rsidR="00241F2C" w:rsidRDefault="00470247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>
                <wp:extent cx="3616325" cy="488315"/>
                <wp:effectExtent l="0" t="0" r="3175" b="6985"/>
                <wp:docPr id="2" name="Bild 2" descr="sikrubr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krubr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632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41F2C" w:rsidRDefault="00470247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>
                <wp:extent cx="2379345" cy="290830"/>
                <wp:effectExtent l="0" t="0" r="1905" b="0"/>
                <wp:docPr id="3" name="Bild 3" descr="Innebandysek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nebandysek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34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241F2C" w:rsidRDefault="00241F2C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t xml:space="preserve">Datum: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DATE \@ "yyyy-MM-dd" </w:instrText>
          </w:r>
          <w:r>
            <w:rPr>
              <w:rStyle w:val="Sidnummer"/>
            </w:rPr>
            <w:fldChar w:fldCharType="separate"/>
          </w:r>
          <w:r w:rsidR="00AB38D7">
            <w:rPr>
              <w:rStyle w:val="Sidnummer"/>
              <w:noProof/>
            </w:rPr>
            <w:t>2016-05-26</w:t>
          </w:r>
          <w:r>
            <w:rPr>
              <w:rStyle w:val="Sidnummer"/>
            </w:rPr>
            <w:fldChar w:fldCharType="end"/>
          </w:r>
        </w:p>
        <w:p w:rsidR="00241F2C" w:rsidRDefault="00241F2C">
          <w:pPr>
            <w:pStyle w:val="Sidhuvud"/>
            <w:jc w:val="right"/>
          </w:pPr>
          <w:r>
            <w:rPr>
              <w:rStyle w:val="Sidnummer"/>
            </w:rPr>
            <w:t xml:space="preserve">Sid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D85B8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av (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D85B8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)</w:t>
          </w:r>
        </w:p>
      </w:tc>
    </w:tr>
    <w:tr w:rsidR="00241F2C">
      <w:tc>
        <w:tcPr>
          <w:tcW w:w="1385" w:type="dxa"/>
          <w:tcBorders>
            <w:bottom w:val="single" w:sz="4" w:space="0" w:color="auto"/>
          </w:tcBorders>
        </w:tcPr>
        <w:p w:rsidR="00241F2C" w:rsidRDefault="00241F2C">
          <w:pPr>
            <w:pStyle w:val="Sidhuvud"/>
          </w:pPr>
        </w:p>
      </w:tc>
      <w:tc>
        <w:tcPr>
          <w:tcW w:w="5885" w:type="dxa"/>
          <w:tcBorders>
            <w:bottom w:val="single" w:sz="4" w:space="0" w:color="auto"/>
          </w:tcBorders>
        </w:tcPr>
        <w:p w:rsidR="00241F2C" w:rsidRDefault="00241F2C">
          <w:pPr>
            <w:pStyle w:val="Sidhuvud"/>
            <w:jc w:val="center"/>
          </w:pPr>
        </w:p>
      </w:tc>
      <w:tc>
        <w:tcPr>
          <w:tcW w:w="3600" w:type="dxa"/>
          <w:tcBorders>
            <w:bottom w:val="single" w:sz="4" w:space="0" w:color="auto"/>
          </w:tcBorders>
        </w:tcPr>
        <w:p w:rsidR="00241F2C" w:rsidRDefault="00241F2C">
          <w:pPr>
            <w:pStyle w:val="Sidhuvud"/>
            <w:jc w:val="right"/>
            <w:rPr>
              <w:rStyle w:val="Sidnummer"/>
            </w:rPr>
          </w:pPr>
        </w:p>
      </w:tc>
    </w:tr>
  </w:tbl>
  <w:p w:rsidR="00241F2C" w:rsidRDefault="00241F2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E8"/>
    <w:rsid w:val="00021A1C"/>
    <w:rsid w:val="00156F11"/>
    <w:rsid w:val="001E402C"/>
    <w:rsid w:val="00212D93"/>
    <w:rsid w:val="00241F2C"/>
    <w:rsid w:val="00281A88"/>
    <w:rsid w:val="002F2DCD"/>
    <w:rsid w:val="003A592A"/>
    <w:rsid w:val="003B1098"/>
    <w:rsid w:val="00470247"/>
    <w:rsid w:val="005B4158"/>
    <w:rsid w:val="006E27B7"/>
    <w:rsid w:val="007C4C8F"/>
    <w:rsid w:val="008F62C5"/>
    <w:rsid w:val="00AB38D7"/>
    <w:rsid w:val="00B83FE8"/>
    <w:rsid w:val="00CF5D23"/>
    <w:rsid w:val="00D85B8E"/>
    <w:rsid w:val="00F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6A75A2-4121-4436-BFDD-B9054623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uiPriority w:val="99"/>
    <w:semiHidden/>
    <w:unhideWhenUsed/>
    <w:rsid w:val="004702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Mallar\SI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SIK.dot</Template>
  <TotalTime>20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Material lista</vt:lpstr>
      <vt:lpstr>Material lista</vt:lpstr>
    </vt:vector>
  </TitlesOfParts>
  <Company>Integris AB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lista</dc:title>
  <dc:subject/>
  <dc:creator>Peter Lagerkvist</dc:creator>
  <cp:keywords/>
  <dc:description/>
  <cp:lastModifiedBy>Mårten Thalén</cp:lastModifiedBy>
  <cp:revision>5</cp:revision>
  <cp:lastPrinted>2003-06-10T11:45:00Z</cp:lastPrinted>
  <dcterms:created xsi:type="dcterms:W3CDTF">2012-05-31T19:28:00Z</dcterms:created>
  <dcterms:modified xsi:type="dcterms:W3CDTF">2016-05-26T18:49:00Z</dcterms:modified>
</cp:coreProperties>
</file>